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D" w:rsidRDefault="000939ED" w:rsidP="004B5B2A"/>
    <w:p w:rsidR="004B5B2A" w:rsidRDefault="004B5B2A" w:rsidP="004B5B2A"/>
    <w:p w:rsidR="004B5B2A" w:rsidRDefault="004B5B2A" w:rsidP="004B5B2A">
      <w:r>
        <w:t xml:space="preserve">Referat årsmøte / gruppeting </w:t>
      </w:r>
      <w:r>
        <w:tab/>
      </w:r>
      <w:proofErr w:type="gramStart"/>
      <w:r>
        <w:t>25.01.2017</w:t>
      </w:r>
      <w:proofErr w:type="gramEnd"/>
    </w:p>
    <w:p w:rsidR="004B5B2A" w:rsidRDefault="004B5B2A" w:rsidP="004B5B2A">
      <w:pPr>
        <w:spacing w:after="0"/>
      </w:pPr>
      <w:r>
        <w:t>Tilstede:</w:t>
      </w:r>
    </w:p>
    <w:p w:rsidR="004B5B2A" w:rsidRDefault="004B5B2A" w:rsidP="004B5B2A">
      <w:pPr>
        <w:spacing w:after="0"/>
      </w:pPr>
      <w:r>
        <w:t>Ledere i gruppa</w:t>
      </w:r>
    </w:p>
    <w:p w:rsidR="004B5B2A" w:rsidRDefault="004B5B2A" w:rsidP="004B5B2A">
      <w:pPr>
        <w:spacing w:after="0"/>
      </w:pPr>
      <w:r>
        <w:t>Tropp</w:t>
      </w:r>
      <w:r w:rsidR="00396821">
        <w:t>s</w:t>
      </w:r>
      <w:r>
        <w:t>re</w:t>
      </w:r>
      <w:r w:rsidR="00396821">
        <w:t>pre</w:t>
      </w:r>
      <w:r>
        <w:t>sentanter</w:t>
      </w:r>
    </w:p>
    <w:p w:rsidR="004B5B2A" w:rsidRDefault="004B5B2A" w:rsidP="004B5B2A">
      <w:pPr>
        <w:spacing w:after="0"/>
      </w:pPr>
      <w:r>
        <w:t>Rovere</w:t>
      </w:r>
    </w:p>
    <w:p w:rsidR="004B5B2A" w:rsidRDefault="004B5B2A" w:rsidP="004B5B2A">
      <w:pPr>
        <w:spacing w:after="0"/>
      </w:pPr>
      <w:r>
        <w:t>Foreldre</w:t>
      </w:r>
    </w:p>
    <w:p w:rsidR="004B5B2A" w:rsidRDefault="004B5B2A" w:rsidP="004B5B2A">
      <w:pPr>
        <w:spacing w:after="0"/>
      </w:pPr>
      <w:r>
        <w:t>(</w:t>
      </w:r>
      <w:proofErr w:type="gramStart"/>
      <w:r>
        <w:t>Liste  over</w:t>
      </w:r>
      <w:proofErr w:type="gramEnd"/>
      <w:r>
        <w:t xml:space="preserve"> </w:t>
      </w:r>
      <w:r w:rsidR="00396821">
        <w:t>deltagere</w:t>
      </w:r>
      <w:r>
        <w:t xml:space="preserve"> er vedlagt)</w:t>
      </w:r>
    </w:p>
    <w:p w:rsidR="004B5B2A" w:rsidRDefault="004B5B2A" w:rsidP="004B5B2A">
      <w:pPr>
        <w:spacing w:after="0"/>
      </w:pPr>
    </w:p>
    <w:p w:rsidR="004B5B2A" w:rsidRDefault="004B5B2A" w:rsidP="004B5B2A">
      <w:pPr>
        <w:rPr>
          <w:b/>
          <w:sz w:val="32"/>
          <w:szCs w:val="32"/>
        </w:rPr>
      </w:pPr>
      <w:r w:rsidRPr="004B5B2A">
        <w:rPr>
          <w:b/>
          <w:sz w:val="32"/>
          <w:szCs w:val="32"/>
        </w:rPr>
        <w:t xml:space="preserve">Referat årsmøte / gruppeting </w:t>
      </w:r>
      <w:r w:rsidRPr="004B5B2A">
        <w:rPr>
          <w:b/>
          <w:sz w:val="32"/>
          <w:szCs w:val="32"/>
        </w:rPr>
        <w:tab/>
      </w:r>
      <w:proofErr w:type="gramStart"/>
      <w:r w:rsidRPr="004B5B2A">
        <w:rPr>
          <w:b/>
          <w:sz w:val="32"/>
          <w:szCs w:val="32"/>
        </w:rPr>
        <w:t>25.01.2017</w:t>
      </w:r>
      <w:proofErr w:type="gramEnd"/>
      <w:r>
        <w:rPr>
          <w:b/>
          <w:sz w:val="32"/>
          <w:szCs w:val="32"/>
        </w:rPr>
        <w:t>. kl 18.00</w:t>
      </w:r>
    </w:p>
    <w:p w:rsidR="004B5B2A" w:rsidRPr="004B5B2A" w:rsidRDefault="004B5B2A" w:rsidP="004B5B2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Sted: Kantina til NOV Høllen vest</w:t>
      </w:r>
    </w:p>
    <w:p w:rsidR="004B5B2A" w:rsidRDefault="004B5B2A" w:rsidP="004B5B2A">
      <w:pPr>
        <w:spacing w:after="0"/>
      </w:pPr>
      <w:r>
        <w:t xml:space="preserve">Begynte selvsagt med flaggsangen </w:t>
      </w:r>
    </w:p>
    <w:p w:rsidR="004B5B2A" w:rsidRDefault="004B5B2A" w:rsidP="004B5B2A">
      <w:pPr>
        <w:spacing w:after="0"/>
      </w:pPr>
      <w:r>
        <w:t xml:space="preserve">Geir Harbak </w:t>
      </w:r>
      <w:r w:rsidR="00E7456B">
        <w:t>ønsket</w:t>
      </w:r>
      <w:r>
        <w:t xml:space="preserve"> velkommen</w:t>
      </w:r>
    </w:p>
    <w:p w:rsidR="00E7456B" w:rsidRDefault="00E7456B" w:rsidP="004B5B2A">
      <w:pPr>
        <w:spacing w:after="0"/>
      </w:pPr>
    </w:p>
    <w:p w:rsidR="00E7456B" w:rsidRPr="00C60C36" w:rsidRDefault="00E7456B" w:rsidP="004B5B2A">
      <w:pPr>
        <w:spacing w:after="0"/>
        <w:rPr>
          <w:b/>
        </w:rPr>
      </w:pPr>
      <w:r w:rsidRPr="00C60C36">
        <w:rPr>
          <w:b/>
        </w:rPr>
        <w:t>Saksliste</w:t>
      </w:r>
    </w:p>
    <w:p w:rsidR="00E7456B" w:rsidRDefault="00E7456B" w:rsidP="004B5B2A">
      <w:pPr>
        <w:spacing w:after="0"/>
      </w:pPr>
    </w:p>
    <w:p w:rsidR="00E7456B" w:rsidRPr="00C60C36" w:rsidRDefault="00E7456B" w:rsidP="00E7456B">
      <w:pPr>
        <w:spacing w:after="0"/>
        <w:rPr>
          <w:b/>
        </w:rPr>
      </w:pPr>
      <w:r w:rsidRPr="00C60C36">
        <w:rPr>
          <w:b/>
        </w:rPr>
        <w:t>Konstituering</w:t>
      </w:r>
    </w:p>
    <w:p w:rsidR="00E7456B" w:rsidRDefault="00E7456B" w:rsidP="00E7456B">
      <w:pPr>
        <w:spacing w:after="0"/>
      </w:pPr>
      <w:r>
        <w:t>A</w:t>
      </w:r>
      <w:r>
        <w:tab/>
        <w:t>In</w:t>
      </w:r>
      <w:r w:rsidR="00C60C36">
        <w:t>n</w:t>
      </w:r>
      <w:r>
        <w:t>kalling og Saksliste Godkjent</w:t>
      </w:r>
    </w:p>
    <w:p w:rsidR="00E7456B" w:rsidRDefault="00E7456B" w:rsidP="00E7456B">
      <w:pPr>
        <w:spacing w:after="0"/>
      </w:pPr>
      <w:r>
        <w:t>B</w:t>
      </w:r>
      <w:r>
        <w:tab/>
        <w:t>Ikke noen innvendinger til årsmelding 2016 er innkommet</w:t>
      </w:r>
    </w:p>
    <w:p w:rsidR="00E7456B" w:rsidRDefault="00E7456B" w:rsidP="00E7456B">
      <w:pPr>
        <w:spacing w:after="0"/>
      </w:pPr>
      <w:r>
        <w:t>C</w:t>
      </w:r>
      <w:r>
        <w:tab/>
        <w:t>Steinar ble møteleder</w:t>
      </w:r>
    </w:p>
    <w:p w:rsidR="00E7456B" w:rsidRDefault="00E7456B" w:rsidP="00E7456B">
      <w:pPr>
        <w:spacing w:after="0"/>
      </w:pPr>
    </w:p>
    <w:p w:rsidR="00E7456B" w:rsidRPr="00C60C36" w:rsidRDefault="00E7456B" w:rsidP="00E7456B">
      <w:pPr>
        <w:spacing w:after="0"/>
        <w:rPr>
          <w:b/>
        </w:rPr>
      </w:pPr>
      <w:r w:rsidRPr="00C60C36">
        <w:rPr>
          <w:b/>
        </w:rPr>
        <w:t>Regnskap for 2016</w:t>
      </w:r>
    </w:p>
    <w:p w:rsidR="00E7456B" w:rsidRDefault="00E7456B" w:rsidP="00E7456B">
      <w:pPr>
        <w:spacing w:after="0"/>
      </w:pPr>
      <w:r>
        <w:t>Regnskapet for gruppa ble gjennomgått av Steinar</w:t>
      </w:r>
    </w:p>
    <w:p w:rsidR="00E7456B" w:rsidRDefault="00E7456B" w:rsidP="00E7456B">
      <w:pPr>
        <w:spacing w:after="0"/>
      </w:pPr>
      <w:r>
        <w:t>Inntakter ca 590.000,-</w:t>
      </w:r>
    </w:p>
    <w:p w:rsidR="00E7456B" w:rsidRDefault="00E7456B" w:rsidP="00E7456B">
      <w:pPr>
        <w:spacing w:after="0"/>
      </w:pPr>
      <w:r>
        <w:t>Kostnader ca 465.000,-</w:t>
      </w:r>
    </w:p>
    <w:p w:rsidR="00E7456B" w:rsidRDefault="00E7456B" w:rsidP="00E7456B">
      <w:pPr>
        <w:spacing w:after="0"/>
      </w:pPr>
      <w:r>
        <w:t>Bra kontroll og det er gjort en formidabel innsats for å få inn penger fra legater og fond, slik at vi har kunne</w:t>
      </w:r>
      <w:r w:rsidR="00396821">
        <w:t>t holde bra drift gjennom året.</w:t>
      </w:r>
    </w:p>
    <w:p w:rsidR="00C60C36" w:rsidRDefault="00C60C36" w:rsidP="00C60C36">
      <w:pPr>
        <w:spacing w:after="0"/>
      </w:pPr>
      <w:r>
        <w:t>Hytta har eget regnskap</w:t>
      </w:r>
    </w:p>
    <w:p w:rsidR="00E7456B" w:rsidRDefault="00E7456B" w:rsidP="00E7456B">
      <w:pPr>
        <w:spacing w:after="0"/>
      </w:pPr>
      <w:proofErr w:type="gramStart"/>
      <w:r>
        <w:t>Regnskapet  vedlagt</w:t>
      </w:r>
      <w:proofErr w:type="gramEnd"/>
    </w:p>
    <w:p w:rsidR="00C60C36" w:rsidRDefault="00C60C36" w:rsidP="00E7456B">
      <w:pPr>
        <w:spacing w:after="0"/>
      </w:pPr>
    </w:p>
    <w:p w:rsidR="00E7456B" w:rsidRPr="00C60C36" w:rsidRDefault="00E7456B" w:rsidP="00E7456B">
      <w:pPr>
        <w:spacing w:after="0"/>
        <w:rPr>
          <w:b/>
        </w:rPr>
      </w:pPr>
      <w:r w:rsidRPr="00C60C36">
        <w:rPr>
          <w:b/>
        </w:rPr>
        <w:t>Budsjett for 2017</w:t>
      </w:r>
    </w:p>
    <w:p w:rsidR="00E7456B" w:rsidRDefault="00E7456B" w:rsidP="00E7456B">
      <w:pPr>
        <w:spacing w:after="0"/>
      </w:pPr>
      <w:r>
        <w:t>Omsetning beregnet til ca</w:t>
      </w:r>
      <w:r w:rsidR="004D646C">
        <w:t xml:space="preserve"> kr.</w:t>
      </w:r>
      <w:r>
        <w:t>600.000,-</w:t>
      </w:r>
    </w:p>
    <w:p w:rsidR="00E7456B" w:rsidRDefault="00E7456B" w:rsidP="00E7456B">
      <w:pPr>
        <w:spacing w:after="0"/>
      </w:pPr>
      <w:r>
        <w:t xml:space="preserve">Foreløpig negativt resultat på </w:t>
      </w:r>
      <w:r w:rsidR="004D646C">
        <w:t xml:space="preserve">ca </w:t>
      </w:r>
      <w:r>
        <w:t xml:space="preserve">kr </w:t>
      </w:r>
      <w:r w:rsidR="004D646C">
        <w:t>-200.000,-</w:t>
      </w:r>
    </w:p>
    <w:p w:rsidR="004D646C" w:rsidRDefault="004D646C" w:rsidP="00E7456B">
      <w:pPr>
        <w:spacing w:after="0"/>
      </w:pPr>
      <w:r>
        <w:t>Vi får et år med store utgifter, men håper å få ”balanse” i regnskapet, vha div fond, osv</w:t>
      </w:r>
    </w:p>
    <w:p w:rsidR="004D646C" w:rsidRDefault="00E740AD" w:rsidP="00E7456B">
      <w:pPr>
        <w:spacing w:after="0"/>
      </w:pPr>
      <w:r>
        <w:t>PS: Husk Kiwi Brennåsen, der har vi en kasse som en kan legge kvitteringen i, så får vi andel av en mill</w:t>
      </w:r>
    </w:p>
    <w:p w:rsidR="004D646C" w:rsidRDefault="004D646C" w:rsidP="00E7456B">
      <w:pPr>
        <w:spacing w:after="0"/>
      </w:pPr>
      <w:r>
        <w:lastRenderedPageBreak/>
        <w:br/>
      </w:r>
    </w:p>
    <w:p w:rsidR="004D646C" w:rsidRDefault="004D646C">
      <w:pPr>
        <w:spacing w:after="0" w:line="240" w:lineRule="auto"/>
      </w:pPr>
    </w:p>
    <w:p w:rsidR="004D646C" w:rsidRPr="00C60C36" w:rsidRDefault="00442543" w:rsidP="00E7456B">
      <w:pPr>
        <w:spacing w:after="0"/>
        <w:rPr>
          <w:b/>
        </w:rPr>
      </w:pPr>
      <w:r w:rsidRPr="00C60C36">
        <w:rPr>
          <w:b/>
        </w:rPr>
        <w:t xml:space="preserve">Årsmelding, </w:t>
      </w:r>
      <w:r w:rsidR="004D646C" w:rsidRPr="00C60C36">
        <w:rPr>
          <w:b/>
        </w:rPr>
        <w:t>Aktiviteter, litt fra Troppene</w:t>
      </w:r>
    </w:p>
    <w:p w:rsidR="004D646C" w:rsidRDefault="004D646C" w:rsidP="00E7456B">
      <w:pPr>
        <w:spacing w:after="0"/>
      </w:pPr>
    </w:p>
    <w:p w:rsidR="004D646C" w:rsidRDefault="004D646C" w:rsidP="00E7456B">
      <w:pPr>
        <w:spacing w:after="0"/>
      </w:pPr>
      <w:r>
        <w:t>Småspeidere, v Sander</w:t>
      </w:r>
    </w:p>
    <w:p w:rsidR="004D646C" w:rsidRDefault="004D646C" w:rsidP="00E7456B">
      <w:pPr>
        <w:spacing w:after="0"/>
      </w:pPr>
      <w:r>
        <w:t>6 ledere, bra trøkk, ca 20 unger</w:t>
      </w:r>
    </w:p>
    <w:p w:rsidR="004D646C" w:rsidRDefault="004D646C" w:rsidP="00E7456B">
      <w:pPr>
        <w:spacing w:after="0"/>
      </w:pPr>
    </w:p>
    <w:p w:rsidR="004D646C" w:rsidRDefault="004D646C" w:rsidP="00E7456B">
      <w:pPr>
        <w:spacing w:after="0"/>
      </w:pPr>
      <w:r>
        <w:t>Stifinnere, v Sigurd</w:t>
      </w:r>
    </w:p>
    <w:p w:rsidR="004D646C" w:rsidRDefault="004D646C" w:rsidP="00E7456B">
      <w:pPr>
        <w:spacing w:after="0"/>
      </w:pPr>
      <w:r>
        <w:t xml:space="preserve">Ca 20 unger, Mye i </w:t>
      </w:r>
      <w:proofErr w:type="spellStart"/>
      <w:r>
        <w:t>gapahuken</w:t>
      </w:r>
      <w:proofErr w:type="spellEnd"/>
      <w:r>
        <w:t xml:space="preserve"> i dem mørke årstiden, men med et tema for hver samling.</w:t>
      </w:r>
      <w:r w:rsidR="00E740AD">
        <w:t xml:space="preserve"> </w:t>
      </w:r>
      <w:r>
        <w:t>Vår og høst mer vannrelatert, Båt, Kano +++</w:t>
      </w:r>
    </w:p>
    <w:p w:rsidR="004D646C" w:rsidRDefault="004D646C" w:rsidP="00E7456B">
      <w:pPr>
        <w:spacing w:after="0"/>
      </w:pPr>
      <w:r>
        <w:t xml:space="preserve">Vårsemesteret fikk vi mye hjelp av </w:t>
      </w:r>
      <w:proofErr w:type="spellStart"/>
      <w:r>
        <w:t>Roverene</w:t>
      </w:r>
      <w:proofErr w:type="spellEnd"/>
      <w:r>
        <w:t>, som dro igjennom Jungmann undervisning</w:t>
      </w:r>
    </w:p>
    <w:p w:rsidR="004D646C" w:rsidRDefault="004D646C" w:rsidP="00E7456B">
      <w:pPr>
        <w:spacing w:after="0"/>
      </w:pPr>
      <w:r>
        <w:t xml:space="preserve">Høstsemesteret har vi vært 4 stabile ledere (Kristoffer, Ina, Sissel og Sigurd) som har dradd lasset fint i sammen.  </w:t>
      </w:r>
    </w:p>
    <w:p w:rsidR="004D646C" w:rsidRDefault="004D646C" w:rsidP="00E7456B">
      <w:pPr>
        <w:spacing w:after="0"/>
      </w:pPr>
    </w:p>
    <w:p w:rsidR="004D646C" w:rsidRDefault="00B030D0" w:rsidP="00E7456B">
      <w:pPr>
        <w:spacing w:after="0"/>
      </w:pPr>
      <w:r>
        <w:t>Vandrere v Steinar</w:t>
      </w:r>
    </w:p>
    <w:p w:rsidR="00B030D0" w:rsidRDefault="00B030D0" w:rsidP="00E7456B">
      <w:pPr>
        <w:spacing w:after="0"/>
      </w:pPr>
      <w:r>
        <w:t xml:space="preserve">Ca 15 ungdommer, Mye </w:t>
      </w:r>
      <w:proofErr w:type="spellStart"/>
      <w:r>
        <w:t>båtaktiviter</w:t>
      </w:r>
      <w:proofErr w:type="spellEnd"/>
      <w:r>
        <w:t>, Båtførerprøve</w:t>
      </w:r>
    </w:p>
    <w:p w:rsidR="00B030D0" w:rsidRDefault="00B030D0" w:rsidP="00E7456B">
      <w:pPr>
        <w:spacing w:after="0"/>
      </w:pPr>
    </w:p>
    <w:p w:rsidR="00B030D0" w:rsidRDefault="00B030D0" w:rsidP="00E7456B">
      <w:pPr>
        <w:spacing w:after="0"/>
      </w:pPr>
      <w:r>
        <w:t>Rovere v Odin</w:t>
      </w:r>
    </w:p>
    <w:p w:rsidR="00B030D0" w:rsidRDefault="00B030D0" w:rsidP="00E7456B">
      <w:pPr>
        <w:spacing w:after="0"/>
      </w:pPr>
      <w:r>
        <w:t>Ca 15 ungdommer, hvorav 10 er aktive</w:t>
      </w:r>
    </w:p>
    <w:p w:rsidR="00B030D0" w:rsidRDefault="00B030D0" w:rsidP="00E7456B">
      <w:pPr>
        <w:spacing w:after="0"/>
      </w:pPr>
    </w:p>
    <w:p w:rsidR="00B030D0" w:rsidRDefault="00B030D0" w:rsidP="00E7456B">
      <w:pPr>
        <w:spacing w:after="0"/>
      </w:pPr>
      <w:r>
        <w:t>Medlemmer v Synnøve</w:t>
      </w:r>
    </w:p>
    <w:p w:rsidR="00B030D0" w:rsidRDefault="00B030D0" w:rsidP="00E7456B">
      <w:pPr>
        <w:spacing w:after="0"/>
      </w:pPr>
      <w:r>
        <w:t>Vi er nå 80 speidere og 18 ledere</w:t>
      </w:r>
    </w:p>
    <w:p w:rsidR="00442543" w:rsidRDefault="00442543" w:rsidP="00E7456B">
      <w:pPr>
        <w:spacing w:after="0"/>
      </w:pPr>
      <w:r>
        <w:t>Venteliste på småsp</w:t>
      </w:r>
      <w:r w:rsidR="00E740AD">
        <w:t>e</w:t>
      </w:r>
      <w:r>
        <w:t>ider og stifinnere</w:t>
      </w:r>
    </w:p>
    <w:p w:rsidR="00B030D0" w:rsidRDefault="00B030D0" w:rsidP="00E7456B">
      <w:pPr>
        <w:spacing w:after="0"/>
      </w:pPr>
      <w:r>
        <w:t xml:space="preserve">Ledere må ikke </w:t>
      </w:r>
      <w:r w:rsidR="00442543">
        <w:t>”</w:t>
      </w:r>
      <w:r>
        <w:t>ta inn</w:t>
      </w:r>
      <w:r w:rsidR="00442543">
        <w:t>”</w:t>
      </w:r>
      <w:r>
        <w:t xml:space="preserve"> nye medlemmer, dette må Synnøve organisere</w:t>
      </w:r>
    </w:p>
    <w:p w:rsidR="00B030D0" w:rsidRDefault="00B030D0" w:rsidP="00E7456B">
      <w:pPr>
        <w:spacing w:after="0"/>
      </w:pPr>
      <w:r>
        <w:t>Fra Høsten kan vi ta inn 2004 modeller til vandrere</w:t>
      </w:r>
    </w:p>
    <w:p w:rsidR="00B030D0" w:rsidRDefault="00B030D0" w:rsidP="00E7456B">
      <w:pPr>
        <w:spacing w:after="0"/>
      </w:pPr>
      <w:r>
        <w:t>Barn til Aktive ledere går først i køen ved inntak</w:t>
      </w:r>
    </w:p>
    <w:p w:rsidR="00B030D0" w:rsidRDefault="00B030D0" w:rsidP="00E7456B">
      <w:pPr>
        <w:spacing w:after="0"/>
      </w:pPr>
      <w:r>
        <w:t>Dersom vi får nyss om noen er slutte</w:t>
      </w:r>
      <w:r w:rsidR="00442543">
        <w:t xml:space="preserve">t, så få sjekket dette </w:t>
      </w:r>
      <w:proofErr w:type="gramStart"/>
      <w:r w:rsidR="00442543">
        <w:t>ut .</w:t>
      </w:r>
      <w:proofErr w:type="gramEnd"/>
    </w:p>
    <w:p w:rsidR="00442543" w:rsidRDefault="00442543" w:rsidP="00E7456B">
      <w:pPr>
        <w:spacing w:after="0"/>
      </w:pPr>
    </w:p>
    <w:p w:rsidR="00442543" w:rsidRDefault="00442543" w:rsidP="00E7456B">
      <w:pPr>
        <w:spacing w:after="0"/>
      </w:pPr>
      <w:r>
        <w:t>Turer, leirer</w:t>
      </w:r>
    </w:p>
    <w:p w:rsidR="00442543" w:rsidRDefault="00442543" w:rsidP="00E7456B">
      <w:pPr>
        <w:spacing w:after="0"/>
      </w:pPr>
      <w:r>
        <w:t xml:space="preserve">Pinseleir på </w:t>
      </w:r>
      <w:proofErr w:type="gramStart"/>
      <w:r>
        <w:t>Randøya ,</w:t>
      </w:r>
      <w:proofErr w:type="gramEnd"/>
      <w:r>
        <w:t xml:space="preserve"> Med Kristiansand</w:t>
      </w:r>
    </w:p>
    <w:p w:rsidR="00442543" w:rsidRDefault="00442543" w:rsidP="00E7456B">
      <w:pPr>
        <w:spacing w:after="0"/>
      </w:pPr>
      <w:r>
        <w:t>Helgeturer til Ny hellesund to helger med hhv småspeider og stifinnere (som rovere organiserte)</w:t>
      </w:r>
    </w:p>
    <w:p w:rsidR="00442543" w:rsidRDefault="00442543" w:rsidP="00E7456B">
      <w:pPr>
        <w:spacing w:after="0"/>
      </w:pPr>
      <w:r>
        <w:t xml:space="preserve">Gruppetur til Knaben (som </w:t>
      </w:r>
      <w:proofErr w:type="spellStart"/>
      <w:r>
        <w:t>ålveis</w:t>
      </w:r>
      <w:proofErr w:type="spellEnd"/>
      <w:r>
        <w:t>)</w:t>
      </w:r>
    </w:p>
    <w:p w:rsidR="00E7456B" w:rsidRDefault="00E7456B" w:rsidP="00E7456B">
      <w:pPr>
        <w:spacing w:after="0"/>
      </w:pPr>
    </w:p>
    <w:p w:rsidR="00C60C36" w:rsidRDefault="00C60C36" w:rsidP="00E7456B">
      <w:pPr>
        <w:spacing w:after="0"/>
      </w:pPr>
      <w:r>
        <w:t>Dugnader</w:t>
      </w:r>
    </w:p>
    <w:p w:rsidR="00C60C36" w:rsidRDefault="00C60C36" w:rsidP="00E7456B">
      <w:pPr>
        <w:spacing w:after="0"/>
      </w:pPr>
      <w:proofErr w:type="spellStart"/>
      <w:r>
        <w:t>Bådhuse</w:t>
      </w:r>
      <w:proofErr w:type="spellEnd"/>
      <w:r>
        <w:t xml:space="preserve"> har hatt jevnlige dugnader</w:t>
      </w:r>
    </w:p>
    <w:p w:rsidR="00C60C36" w:rsidRDefault="00C60C36" w:rsidP="00E7456B">
      <w:pPr>
        <w:spacing w:after="0"/>
      </w:pPr>
      <w:r>
        <w:t xml:space="preserve">Telling på </w:t>
      </w:r>
      <w:proofErr w:type="spellStart"/>
      <w:r>
        <w:t>Coop</w:t>
      </w:r>
      <w:proofErr w:type="spellEnd"/>
    </w:p>
    <w:p w:rsidR="00C60C36" w:rsidRDefault="00C60C36" w:rsidP="00E7456B">
      <w:pPr>
        <w:spacing w:after="0"/>
      </w:pPr>
      <w:r>
        <w:t>Håndverkersommeravslutningen (Ledere jobbet dugnad til inntekt for 1</w:t>
      </w:r>
      <w:proofErr w:type="gramStart"/>
      <w:r>
        <w:t>.Søgne</w:t>
      </w:r>
      <w:proofErr w:type="gramEnd"/>
      <w:r>
        <w:t xml:space="preserve"> Sjø)</w:t>
      </w:r>
    </w:p>
    <w:p w:rsidR="00C60C36" w:rsidRDefault="00C60C36" w:rsidP="00E7456B">
      <w:pPr>
        <w:spacing w:after="0"/>
      </w:pPr>
      <w:r>
        <w:t>Div trefelling og lignende</w:t>
      </w:r>
    </w:p>
    <w:p w:rsidR="00C60C36" w:rsidRDefault="00C60C36" w:rsidP="00E7456B">
      <w:pPr>
        <w:spacing w:after="0"/>
      </w:pPr>
      <w:r>
        <w:t>Generelt lite oppslutning på dugnader</w:t>
      </w:r>
    </w:p>
    <w:p w:rsidR="00E7456B" w:rsidRDefault="00E7456B" w:rsidP="00E7456B">
      <w:pPr>
        <w:spacing w:after="0"/>
      </w:pPr>
      <w:r>
        <w:tab/>
      </w:r>
    </w:p>
    <w:p w:rsidR="00C60C36" w:rsidRDefault="004E405B">
      <w:pPr>
        <w:spacing w:after="0" w:line="240" w:lineRule="auto"/>
      </w:pPr>
      <w:r>
        <w:t>Altså, nok et aktivt år med mange og varierte aktiviteter. Vi er heldige som er i besittelse av mye godt ustyr som blir flittig brukt.</w:t>
      </w:r>
      <w:r w:rsidR="00C60C36">
        <w:br w:type="page"/>
      </w:r>
    </w:p>
    <w:p w:rsidR="00C60C36" w:rsidRPr="004E405B" w:rsidRDefault="00C60C36" w:rsidP="00E7456B">
      <w:pPr>
        <w:spacing w:after="0"/>
        <w:rPr>
          <w:b/>
        </w:rPr>
      </w:pPr>
      <w:r w:rsidRPr="004E405B">
        <w:rPr>
          <w:b/>
        </w:rPr>
        <w:lastRenderedPageBreak/>
        <w:t>Materiell</w:t>
      </w:r>
    </w:p>
    <w:p w:rsidR="00E7456B" w:rsidRDefault="00C60C36" w:rsidP="00E7456B">
      <w:pPr>
        <w:spacing w:after="0"/>
      </w:pPr>
      <w:proofErr w:type="spellStart"/>
      <w:r>
        <w:t>Bådhuse</w:t>
      </w:r>
      <w:proofErr w:type="spellEnd"/>
      <w:r>
        <w:t xml:space="preserve"> er under oppføring, er tett utvendig</w:t>
      </w:r>
    </w:p>
    <w:p w:rsidR="00C60C36" w:rsidRDefault="00C60C36" w:rsidP="00E7456B">
      <w:pPr>
        <w:spacing w:after="0"/>
      </w:pPr>
      <w:r>
        <w:t>Nilsen har fått ny motor i 2016</w:t>
      </w:r>
      <w:r>
        <w:tab/>
        <w:t>ok</w:t>
      </w:r>
    </w:p>
    <w:p w:rsidR="00C60C36" w:rsidRDefault="00C60C36" w:rsidP="00E7456B">
      <w:pPr>
        <w:spacing w:after="0"/>
      </w:pPr>
      <w:r>
        <w:t xml:space="preserve">2 stk </w:t>
      </w:r>
      <w:proofErr w:type="spellStart"/>
      <w:r>
        <w:t>Maxier</w:t>
      </w:r>
      <w:proofErr w:type="spellEnd"/>
      <w:r>
        <w:t xml:space="preserve"> er OK og vedlikeholdt ok</w:t>
      </w:r>
    </w:p>
    <w:p w:rsidR="00C60C36" w:rsidRDefault="00C60C36" w:rsidP="00E7456B">
      <w:pPr>
        <w:spacing w:after="0"/>
      </w:pPr>
      <w:r>
        <w:t>5 små gummibåter med el motor ok</w:t>
      </w:r>
    </w:p>
    <w:p w:rsidR="00C60C36" w:rsidRDefault="00C60C36" w:rsidP="00E7456B">
      <w:pPr>
        <w:spacing w:after="0"/>
      </w:pPr>
      <w:r>
        <w:t xml:space="preserve">Ca 18 kanoer </w:t>
      </w:r>
    </w:p>
    <w:p w:rsidR="00C60C36" w:rsidRDefault="00C60C36" w:rsidP="00E7456B">
      <w:pPr>
        <w:spacing w:after="0"/>
      </w:pPr>
      <w:r>
        <w:t>8 kajakker type små</w:t>
      </w:r>
    </w:p>
    <w:p w:rsidR="004E405B" w:rsidRDefault="004E405B" w:rsidP="00E7456B">
      <w:pPr>
        <w:spacing w:after="0"/>
      </w:pPr>
      <w:r>
        <w:t>VG joller</w:t>
      </w:r>
    </w:p>
    <w:p w:rsidR="001737F6" w:rsidRDefault="001737F6" w:rsidP="00E7456B">
      <w:pPr>
        <w:spacing w:after="0"/>
      </w:pPr>
      <w:proofErr w:type="spellStart"/>
      <w:r>
        <w:t>RiB</w:t>
      </w:r>
      <w:proofErr w:type="spellEnd"/>
      <w:r>
        <w:t xml:space="preserve"> </w:t>
      </w:r>
    </w:p>
    <w:p w:rsidR="004E405B" w:rsidRDefault="004E405B" w:rsidP="00E7456B">
      <w:pPr>
        <w:spacing w:after="0"/>
      </w:pPr>
      <w:r>
        <w:t>Tilhengere</w:t>
      </w:r>
    </w:p>
    <w:p w:rsidR="00C60C36" w:rsidRDefault="00C60C36" w:rsidP="00E7456B">
      <w:pPr>
        <w:spacing w:after="0"/>
      </w:pPr>
      <w:r>
        <w:t>Div lavvoer</w:t>
      </w:r>
      <w:r w:rsidR="00E740AD">
        <w:t>, vester, leirmateriell</w:t>
      </w:r>
      <w:r>
        <w:t xml:space="preserve"> og </w:t>
      </w:r>
      <w:r w:rsidR="00E740AD">
        <w:t xml:space="preserve">slikt </w:t>
      </w:r>
      <w:r w:rsidR="004E405B">
        <w:t xml:space="preserve">som nå ligger i garasjen på Langenes og i kjelleren på </w:t>
      </w:r>
      <w:proofErr w:type="spellStart"/>
      <w:r w:rsidR="004E405B">
        <w:t>SmS</w:t>
      </w:r>
      <w:proofErr w:type="spellEnd"/>
    </w:p>
    <w:p w:rsidR="004E405B" w:rsidRDefault="004E405B" w:rsidP="00E7456B">
      <w:pPr>
        <w:spacing w:after="0"/>
      </w:pPr>
    </w:p>
    <w:p w:rsidR="004E405B" w:rsidRDefault="00E740AD" w:rsidP="00E7456B">
      <w:pPr>
        <w:spacing w:after="0"/>
      </w:pPr>
      <w:r>
        <w:t xml:space="preserve">Bla </w:t>
      </w:r>
      <w:r w:rsidR="004E405B">
        <w:t>Noe av det som trenger litt stell er:</w:t>
      </w:r>
    </w:p>
    <w:p w:rsidR="004E405B" w:rsidRDefault="004E405B" w:rsidP="00E7456B">
      <w:pPr>
        <w:spacing w:after="0"/>
      </w:pPr>
      <w:r>
        <w:t>VG joller</w:t>
      </w:r>
    </w:p>
    <w:p w:rsidR="001737F6" w:rsidRDefault="001737F6" w:rsidP="001737F6">
      <w:pPr>
        <w:spacing w:after="0"/>
      </w:pPr>
      <w:proofErr w:type="spellStart"/>
      <w:r>
        <w:t>RiB</w:t>
      </w:r>
      <w:proofErr w:type="spellEnd"/>
      <w:r>
        <w:t xml:space="preserve"> trenger Liming</w:t>
      </w:r>
    </w:p>
    <w:p w:rsidR="004E405B" w:rsidRDefault="004E405B" w:rsidP="00E7456B">
      <w:pPr>
        <w:spacing w:after="0"/>
      </w:pPr>
      <w:r>
        <w:t>Boggihenger trenger rep bremser</w:t>
      </w:r>
    </w:p>
    <w:p w:rsidR="004E405B" w:rsidRDefault="004E405B" w:rsidP="00E7456B">
      <w:pPr>
        <w:spacing w:after="0"/>
      </w:pPr>
      <w:proofErr w:type="spellStart"/>
      <w:r>
        <w:t>Bådhuse</w:t>
      </w:r>
      <w:proofErr w:type="spellEnd"/>
      <w:r>
        <w:t xml:space="preserve"> har en del arbeid igjen før det er ferdig</w:t>
      </w:r>
    </w:p>
    <w:p w:rsidR="004E405B" w:rsidRDefault="004E405B" w:rsidP="004E405B">
      <w:pPr>
        <w:spacing w:after="0"/>
      </w:pPr>
      <w:r>
        <w:t xml:space="preserve">Lavvo, som småspeidere bruker mye, </w:t>
      </w:r>
      <w:r w:rsidR="00396821">
        <w:t xml:space="preserve">på </w:t>
      </w:r>
      <w:r>
        <w:t>Torvesanden er utslitt</w:t>
      </w:r>
      <w:r w:rsidR="001737F6">
        <w:t xml:space="preserve"> og vi bestiller en ny.</w:t>
      </w:r>
    </w:p>
    <w:p w:rsidR="004E405B" w:rsidRPr="004B5B2A" w:rsidRDefault="004E405B" w:rsidP="004E405B">
      <w:pPr>
        <w:spacing w:after="0"/>
      </w:pPr>
      <w:r>
        <w:t xml:space="preserve">(Steinar Søker om midler får </w:t>
      </w:r>
      <w:proofErr w:type="gramStart"/>
      <w:r>
        <w:t>å få</w:t>
      </w:r>
      <w:proofErr w:type="gramEnd"/>
      <w:r>
        <w:t xml:space="preserve"> en ny.)</w:t>
      </w:r>
    </w:p>
    <w:p w:rsidR="004E405B" w:rsidRDefault="004E405B" w:rsidP="00E7456B">
      <w:pPr>
        <w:spacing w:after="0"/>
      </w:pPr>
    </w:p>
    <w:p w:rsidR="004E405B" w:rsidRDefault="004E405B" w:rsidP="00E7456B">
      <w:pPr>
        <w:spacing w:after="0"/>
      </w:pPr>
    </w:p>
    <w:p w:rsidR="004E405B" w:rsidRPr="004E405B" w:rsidRDefault="004E405B" w:rsidP="00E7456B">
      <w:pPr>
        <w:spacing w:after="0"/>
        <w:rPr>
          <w:b/>
        </w:rPr>
      </w:pPr>
      <w:r w:rsidRPr="004E405B">
        <w:rPr>
          <w:b/>
        </w:rPr>
        <w:t>Valg</w:t>
      </w:r>
    </w:p>
    <w:p w:rsidR="004E405B" w:rsidRDefault="004E405B" w:rsidP="00E7456B">
      <w:pPr>
        <w:spacing w:after="0"/>
      </w:pPr>
      <w:r>
        <w:t xml:space="preserve">Følgende ble i Speiderstyret: </w:t>
      </w:r>
    </w:p>
    <w:p w:rsidR="004E405B" w:rsidRDefault="004E405B" w:rsidP="00E7456B">
      <w:pPr>
        <w:spacing w:after="0"/>
      </w:pPr>
      <w:r>
        <w:t xml:space="preserve">Gruppeleder </w:t>
      </w:r>
      <w:r w:rsidR="00E740AD">
        <w:tab/>
      </w:r>
      <w:r w:rsidR="00E740AD">
        <w:tab/>
      </w:r>
      <w:r>
        <w:t xml:space="preserve">– 1 år </w:t>
      </w:r>
      <w:r w:rsidR="00E740AD">
        <w:tab/>
      </w:r>
      <w:r w:rsidR="00E740AD">
        <w:tab/>
      </w:r>
      <w:r w:rsidR="00E740AD">
        <w:tab/>
      </w:r>
      <w:r>
        <w:t xml:space="preserve">Geir Harbak </w:t>
      </w:r>
    </w:p>
    <w:p w:rsidR="004E405B" w:rsidRDefault="004E405B" w:rsidP="00E7456B">
      <w:pPr>
        <w:spacing w:after="0"/>
      </w:pPr>
      <w:r>
        <w:t>Gruppeassistent</w:t>
      </w:r>
      <w:r w:rsidR="00E740AD">
        <w:tab/>
      </w:r>
      <w:r>
        <w:t xml:space="preserve"> – 2 år </w:t>
      </w:r>
      <w:r w:rsidR="00E740AD">
        <w:tab/>
      </w:r>
      <w:r w:rsidR="00E740AD">
        <w:tab/>
      </w:r>
      <w:r w:rsidR="00E740AD">
        <w:tab/>
      </w:r>
      <w:r>
        <w:t xml:space="preserve">Steinar valgt 2015 </w:t>
      </w:r>
    </w:p>
    <w:p w:rsidR="004E405B" w:rsidRDefault="004E405B" w:rsidP="00E7456B">
      <w:pPr>
        <w:spacing w:after="0"/>
      </w:pPr>
      <w:r>
        <w:t xml:space="preserve">Gruppeassistent </w:t>
      </w:r>
      <w:r w:rsidR="00E740AD">
        <w:tab/>
      </w:r>
      <w:r>
        <w:t xml:space="preserve">– 2 </w:t>
      </w:r>
      <w:r w:rsidR="00E740AD">
        <w:t>år</w:t>
      </w:r>
      <w:r w:rsidR="00E740AD">
        <w:tab/>
      </w:r>
      <w:r w:rsidR="00E740AD">
        <w:tab/>
      </w:r>
      <w:r w:rsidR="00E740AD">
        <w:tab/>
        <w:t>Geir Hamre Valgt 2017</w:t>
      </w:r>
      <w:r>
        <w:t xml:space="preserve"> </w:t>
      </w:r>
    </w:p>
    <w:p w:rsidR="001737F6" w:rsidRDefault="001737F6" w:rsidP="00E7456B">
      <w:pPr>
        <w:spacing w:after="0"/>
      </w:pPr>
      <w:proofErr w:type="spellStart"/>
      <w:r>
        <w:t>Grupeassistent</w:t>
      </w:r>
      <w:proofErr w:type="spellEnd"/>
      <w:r>
        <w:tab/>
      </w:r>
      <w:r>
        <w:tab/>
        <w:t>frem til høsten</w:t>
      </w:r>
      <w:r>
        <w:tab/>
      </w:r>
      <w:r>
        <w:tab/>
        <w:t>Ståle Holmen Valgt 2017</w:t>
      </w:r>
    </w:p>
    <w:p w:rsidR="004E405B" w:rsidRDefault="004E405B" w:rsidP="00E7456B">
      <w:pPr>
        <w:spacing w:after="0"/>
      </w:pPr>
      <w:r>
        <w:t xml:space="preserve">Regnskapsfører </w:t>
      </w:r>
      <w:r w:rsidR="00E740AD">
        <w:tab/>
      </w:r>
      <w:r>
        <w:t xml:space="preserve">– 1 år </w:t>
      </w:r>
      <w:r w:rsidR="00E740AD">
        <w:tab/>
      </w:r>
      <w:r w:rsidR="00E740AD">
        <w:tab/>
      </w:r>
      <w:r w:rsidR="00E740AD">
        <w:tab/>
      </w:r>
      <w:r>
        <w:t xml:space="preserve">Tora Pettersen </w:t>
      </w:r>
    </w:p>
    <w:p w:rsidR="004E405B" w:rsidRDefault="004E405B" w:rsidP="00E7456B">
      <w:pPr>
        <w:spacing w:after="0"/>
      </w:pPr>
      <w:r>
        <w:t>Post</w:t>
      </w:r>
      <w:r w:rsidR="00E740AD">
        <w:t>, medlem</w:t>
      </w:r>
      <w:r>
        <w:t xml:space="preserve"> og betalingsansvarlig</w:t>
      </w:r>
      <w:r w:rsidR="00E740AD">
        <w:t>,</w:t>
      </w:r>
      <w:r>
        <w:t xml:space="preserve"> </w:t>
      </w:r>
      <w:r w:rsidR="00E740AD">
        <w:tab/>
      </w:r>
      <w:r w:rsidR="00E740AD">
        <w:tab/>
      </w:r>
      <w:r>
        <w:t xml:space="preserve">Synnøve Borøy </w:t>
      </w:r>
    </w:p>
    <w:p w:rsidR="004E405B" w:rsidRDefault="004E405B" w:rsidP="00E7456B">
      <w:pPr>
        <w:spacing w:after="0"/>
      </w:pPr>
      <w:r>
        <w:t xml:space="preserve">Revisor </w:t>
      </w:r>
      <w:r w:rsidR="00E740AD">
        <w:tab/>
      </w:r>
      <w:r w:rsidR="00E740AD">
        <w:tab/>
      </w:r>
      <w:r w:rsidR="00E740AD">
        <w:tab/>
      </w:r>
      <w:r>
        <w:t xml:space="preserve">– 1 år </w:t>
      </w:r>
      <w:r w:rsidR="00E740AD">
        <w:tab/>
      </w:r>
      <w:r w:rsidR="00E740AD">
        <w:tab/>
      </w:r>
      <w:r w:rsidR="00E740AD">
        <w:tab/>
      </w:r>
      <w:r>
        <w:t xml:space="preserve">Eva Johannessen </w:t>
      </w:r>
    </w:p>
    <w:p w:rsidR="004E405B" w:rsidRDefault="004E405B" w:rsidP="00E7456B">
      <w:pPr>
        <w:spacing w:after="0"/>
      </w:pPr>
      <w:r>
        <w:t xml:space="preserve">Materialforvalter </w:t>
      </w:r>
      <w:r w:rsidR="00E740AD">
        <w:tab/>
      </w:r>
      <w:r>
        <w:t xml:space="preserve">– 1 år </w:t>
      </w:r>
      <w:r w:rsidR="00E740AD">
        <w:tab/>
      </w:r>
      <w:r w:rsidR="00E740AD">
        <w:tab/>
      </w:r>
      <w:r w:rsidR="00E740AD">
        <w:tab/>
      </w:r>
      <w:r>
        <w:t xml:space="preserve">Sigurd Bakkevold (utleiekoordinator) </w:t>
      </w:r>
    </w:p>
    <w:p w:rsidR="004E405B" w:rsidRDefault="00E740AD" w:rsidP="00E7456B">
      <w:pPr>
        <w:spacing w:after="0"/>
      </w:pPr>
      <w:r>
        <w:t>Jan Martin som var gruppeassistent frem til nå, trekker seg, Vi Takker for en flott innsats gjennom flere år.</w:t>
      </w:r>
    </w:p>
    <w:p w:rsidR="004E405B" w:rsidRDefault="004E405B" w:rsidP="00E7456B">
      <w:pPr>
        <w:spacing w:after="0"/>
      </w:pPr>
    </w:p>
    <w:p w:rsidR="00E740AD" w:rsidRPr="00E740AD" w:rsidRDefault="004E405B" w:rsidP="00E7456B">
      <w:pPr>
        <w:spacing w:after="0"/>
        <w:rPr>
          <w:b/>
        </w:rPr>
      </w:pPr>
      <w:r w:rsidRPr="00E740AD">
        <w:rPr>
          <w:b/>
        </w:rPr>
        <w:t xml:space="preserve"> Hyttestyre </w:t>
      </w:r>
    </w:p>
    <w:p w:rsidR="004E405B" w:rsidRDefault="004E405B" w:rsidP="00E7456B">
      <w:pPr>
        <w:spacing w:after="0"/>
      </w:pPr>
      <w:r>
        <w:t xml:space="preserve">Helt </w:t>
      </w:r>
      <w:r w:rsidR="00E740AD">
        <w:t>som i fjor</w:t>
      </w:r>
    </w:p>
    <w:p w:rsidR="004E405B" w:rsidRDefault="004E405B" w:rsidP="00E7456B">
      <w:pPr>
        <w:spacing w:after="0"/>
      </w:pPr>
      <w:r>
        <w:t xml:space="preserve"> Leder</w:t>
      </w:r>
      <w:r w:rsidR="00E740AD">
        <w:tab/>
      </w:r>
      <w:r w:rsidR="00E740AD">
        <w:tab/>
      </w:r>
      <w:r w:rsidR="00E740AD">
        <w:tab/>
      </w:r>
      <w:r>
        <w:t xml:space="preserve"> 2 år </w:t>
      </w:r>
      <w:r w:rsidR="00E740AD">
        <w:tab/>
      </w:r>
      <w:r w:rsidR="00E740AD">
        <w:tab/>
      </w:r>
      <w:r w:rsidR="00E740AD">
        <w:tab/>
      </w:r>
      <w:r>
        <w:t xml:space="preserve">Geir Harbak </w:t>
      </w:r>
    </w:p>
    <w:p w:rsidR="004E405B" w:rsidRDefault="004E405B" w:rsidP="00E7456B">
      <w:pPr>
        <w:spacing w:after="0"/>
      </w:pPr>
      <w:r>
        <w:t>Medlem</w:t>
      </w:r>
      <w:r w:rsidR="00E740AD">
        <w:tab/>
      </w:r>
      <w:r w:rsidR="00E740AD">
        <w:tab/>
      </w:r>
      <w:r>
        <w:t xml:space="preserve"> 2 år </w:t>
      </w:r>
      <w:r w:rsidR="00E740AD">
        <w:tab/>
      </w:r>
      <w:r w:rsidR="00E740AD">
        <w:tab/>
      </w:r>
      <w:r w:rsidR="00E740AD">
        <w:tab/>
      </w:r>
      <w:r>
        <w:t xml:space="preserve">Eva </w:t>
      </w:r>
    </w:p>
    <w:p w:rsidR="004E405B" w:rsidRDefault="004E405B" w:rsidP="00E7456B">
      <w:pPr>
        <w:spacing w:after="0"/>
      </w:pPr>
      <w:r>
        <w:t xml:space="preserve">Medlem </w:t>
      </w:r>
      <w:r w:rsidR="00E740AD">
        <w:tab/>
      </w:r>
      <w:r w:rsidR="00E740AD">
        <w:tab/>
      </w:r>
      <w:r>
        <w:t>2 år</w:t>
      </w:r>
      <w:r w:rsidR="00E740AD">
        <w:tab/>
      </w:r>
      <w:r w:rsidR="00E740AD">
        <w:tab/>
      </w:r>
      <w:r w:rsidR="00E740AD">
        <w:tab/>
      </w:r>
      <w:r>
        <w:t xml:space="preserve">Thomas </w:t>
      </w:r>
    </w:p>
    <w:p w:rsidR="004E405B" w:rsidRDefault="004E405B" w:rsidP="00E7456B">
      <w:pPr>
        <w:spacing w:after="0"/>
      </w:pPr>
      <w:r>
        <w:t xml:space="preserve">Medlem </w:t>
      </w:r>
      <w:r w:rsidR="00E740AD">
        <w:tab/>
      </w:r>
      <w:r w:rsidR="00E740AD">
        <w:tab/>
      </w:r>
      <w:r>
        <w:t>2 år</w:t>
      </w:r>
      <w:r w:rsidR="00E740AD">
        <w:tab/>
      </w:r>
      <w:r w:rsidR="00E740AD">
        <w:tab/>
      </w:r>
      <w:r w:rsidR="00E740AD">
        <w:tab/>
      </w:r>
      <w:r>
        <w:t xml:space="preserve"> Johannes</w:t>
      </w:r>
    </w:p>
    <w:p w:rsidR="00E740AD" w:rsidRDefault="00E740AD">
      <w:pPr>
        <w:spacing w:after="0" w:line="240" w:lineRule="auto"/>
      </w:pPr>
    </w:p>
    <w:p w:rsidR="00546CB2" w:rsidRDefault="00E740AD">
      <w:pPr>
        <w:spacing w:after="0" w:line="240" w:lineRule="auto"/>
      </w:pPr>
      <w:r>
        <w:t>Etter gruppetinget var det info om Landsleir og andre leirer</w:t>
      </w:r>
      <w:r w:rsidR="00546CB2">
        <w:t xml:space="preserve"> i 2017</w:t>
      </w:r>
    </w:p>
    <w:p w:rsidR="008730D2" w:rsidRDefault="008730D2">
      <w:pPr>
        <w:spacing w:after="0" w:line="240" w:lineRule="auto"/>
      </w:pPr>
      <w:r>
        <w:t>Bla så har vi pinseleir i Hellesund hvor Kristiansand kan besøke oss</w:t>
      </w:r>
    </w:p>
    <w:p w:rsidR="00546CB2" w:rsidRDefault="00546CB2">
      <w:pPr>
        <w:spacing w:after="0" w:line="240" w:lineRule="auto"/>
      </w:pPr>
    </w:p>
    <w:p w:rsidR="00546CB2" w:rsidRDefault="00546CB2">
      <w:pPr>
        <w:spacing w:after="0" w:line="240" w:lineRule="auto"/>
      </w:pPr>
      <w:r>
        <w:t>Med Speiderhilsen</w:t>
      </w:r>
    </w:p>
    <w:p w:rsidR="00546CB2" w:rsidRDefault="00546CB2">
      <w:pPr>
        <w:spacing w:after="0" w:line="240" w:lineRule="auto"/>
      </w:pPr>
      <w:r>
        <w:t>Geir Harbak</w:t>
      </w:r>
      <w:r>
        <w:tab/>
      </w:r>
      <w:r>
        <w:tab/>
      </w:r>
      <w:r>
        <w:tab/>
        <w:t>Steinar Monsen</w:t>
      </w:r>
      <w:r>
        <w:tab/>
      </w:r>
      <w:r>
        <w:tab/>
      </w:r>
      <w:r>
        <w:tab/>
      </w:r>
      <w:r>
        <w:tab/>
      </w:r>
      <w:r>
        <w:tab/>
        <w:t>Sigurd Bakkevold</w:t>
      </w:r>
    </w:p>
    <w:p w:rsidR="00546CB2" w:rsidRDefault="00546CB2">
      <w:pPr>
        <w:spacing w:after="0" w:line="240" w:lineRule="auto"/>
      </w:pPr>
      <w:r>
        <w:t>Gruppeleder</w:t>
      </w:r>
      <w:r>
        <w:tab/>
      </w:r>
      <w:r>
        <w:tab/>
      </w:r>
      <w:r>
        <w:tab/>
        <w:t>Møteleder</w:t>
      </w:r>
      <w:r>
        <w:tab/>
      </w:r>
      <w:r>
        <w:tab/>
      </w:r>
      <w:r>
        <w:tab/>
      </w:r>
      <w:r>
        <w:tab/>
      </w:r>
      <w:r>
        <w:tab/>
        <w:t>Referent</w:t>
      </w:r>
    </w:p>
    <w:p w:rsidR="00E740AD" w:rsidRDefault="00546CB2" w:rsidP="00546CB2">
      <w:pPr>
        <w:spacing w:after="0" w:line="240" w:lineRule="auto"/>
      </w:pPr>
      <w:r>
        <w:t>1.Søgne Sjøspeidere</w:t>
      </w:r>
    </w:p>
    <w:sectPr w:rsidR="00E740AD" w:rsidSect="009E3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1" w:right="1417" w:bottom="1417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AD" w:rsidRDefault="00E740AD" w:rsidP="009E659B">
      <w:pPr>
        <w:spacing w:after="0" w:line="240" w:lineRule="auto"/>
      </w:pPr>
      <w:r>
        <w:separator/>
      </w:r>
    </w:p>
  </w:endnote>
  <w:endnote w:type="continuationSeparator" w:id="0">
    <w:p w:rsidR="00E740AD" w:rsidRDefault="00E740AD" w:rsidP="009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AD" w:rsidRDefault="00E740AD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AD" w:rsidRDefault="00E740AD" w:rsidP="00267F59">
    <w:pPr>
      <w:pStyle w:val="Bunntekst"/>
    </w:pPr>
    <w:r>
      <w:t>1</w:t>
    </w:r>
    <w:proofErr w:type="gramStart"/>
    <w:r>
      <w:t>.Søgne</w:t>
    </w:r>
    <w:proofErr w:type="gramEnd"/>
    <w:r>
      <w:t xml:space="preserve"> Sjøspeidergruppe, Pb 1179  4683 Søgne   </w:t>
    </w:r>
  </w:p>
  <w:p w:rsidR="00E740AD" w:rsidRDefault="00E740AD" w:rsidP="00267F59">
    <w:pPr>
      <w:pStyle w:val="Bunntekst"/>
    </w:pPr>
    <w:r>
      <w:t xml:space="preserve">Org nr 912037363 </w:t>
    </w:r>
    <w:proofErr w:type="gramStart"/>
    <w:r>
      <w:t xml:space="preserve">Kto  </w:t>
    </w:r>
    <w:r w:rsidRPr="009E659B">
      <w:t>3090</w:t>
    </w:r>
    <w:proofErr w:type="gramEnd"/>
    <w:r w:rsidRPr="009E659B">
      <w:t>.11.20532.</w:t>
    </w:r>
    <w:r>
      <w:t xml:space="preserve">                                 </w:t>
    </w:r>
    <w:r w:rsidRPr="009E30F0">
      <w:rPr>
        <w:rFonts w:ascii="Cambria" w:eastAsia="Times New Roman" w:hAnsi="Cambria"/>
        <w:sz w:val="20"/>
        <w:szCs w:val="20"/>
      </w:rPr>
      <w:t xml:space="preserve">side </w:t>
    </w:r>
    <w:r w:rsidR="00705B92" w:rsidRPr="00705B92">
      <w:rPr>
        <w:rFonts w:eastAsia="Times New Roman"/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705B92" w:rsidRPr="00705B92">
      <w:rPr>
        <w:rFonts w:eastAsia="Times New Roman"/>
        <w:sz w:val="20"/>
        <w:szCs w:val="20"/>
      </w:rPr>
      <w:fldChar w:fldCharType="separate"/>
    </w:r>
    <w:r w:rsidR="008730D2" w:rsidRPr="008730D2">
      <w:rPr>
        <w:rFonts w:ascii="Cambria" w:eastAsia="Times New Roman" w:hAnsi="Cambria"/>
        <w:noProof/>
        <w:sz w:val="20"/>
        <w:szCs w:val="20"/>
      </w:rPr>
      <w:t>3</w:t>
    </w:r>
    <w:r w:rsidR="00705B92" w:rsidRPr="009E30F0">
      <w:rPr>
        <w:rFonts w:ascii="Cambria" w:eastAsia="Times New Roman" w:hAnsi="Cambria"/>
        <w:sz w:val="20"/>
        <w:szCs w:val="20"/>
      </w:rPr>
      <w:fldChar w:fldCharType="end"/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E740AD" w:rsidRDefault="00E740AD" w:rsidP="00267F59">
    <w:pPr>
      <w:pStyle w:val="Bunntekst"/>
    </w:pPr>
  </w:p>
  <w:p w:rsidR="00E740AD" w:rsidRDefault="00E740AD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AD" w:rsidRDefault="00E740AD" w:rsidP="009E30F0">
    <w:pPr>
      <w:pStyle w:val="Bunntekst"/>
    </w:pPr>
    <w:r>
      <w:t xml:space="preserve">Org nr 912037363 </w:t>
    </w:r>
    <w:proofErr w:type="gramStart"/>
    <w:r>
      <w:t xml:space="preserve">Kto  </w:t>
    </w:r>
    <w:r w:rsidRPr="009E659B">
      <w:t>3090</w:t>
    </w:r>
    <w:proofErr w:type="gramEnd"/>
    <w:r w:rsidRPr="009E659B">
      <w:t>.11.20532.</w:t>
    </w:r>
    <w:r>
      <w:t xml:space="preserve">                                 </w:t>
    </w:r>
    <w:r w:rsidRPr="009E30F0">
      <w:rPr>
        <w:rFonts w:ascii="Cambria" w:eastAsia="Times New Roman" w:hAnsi="Cambria"/>
        <w:sz w:val="20"/>
        <w:szCs w:val="20"/>
      </w:rPr>
      <w:t xml:space="preserve">side </w:t>
    </w:r>
    <w:r w:rsidR="00705B92" w:rsidRPr="00705B92">
      <w:rPr>
        <w:rFonts w:eastAsia="Times New Roman"/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705B92" w:rsidRPr="00705B92">
      <w:rPr>
        <w:rFonts w:eastAsia="Times New Roman"/>
        <w:sz w:val="20"/>
        <w:szCs w:val="20"/>
      </w:rPr>
      <w:fldChar w:fldCharType="separate"/>
    </w:r>
    <w:r w:rsidR="008730D2" w:rsidRPr="008730D2">
      <w:rPr>
        <w:rFonts w:ascii="Cambria" w:eastAsia="Times New Roman" w:hAnsi="Cambria"/>
        <w:noProof/>
        <w:sz w:val="20"/>
        <w:szCs w:val="20"/>
      </w:rPr>
      <w:t>1</w:t>
    </w:r>
    <w:r w:rsidR="00705B92" w:rsidRPr="009E30F0">
      <w:rPr>
        <w:rFonts w:ascii="Cambria" w:eastAsia="Times New Roman" w:hAnsi="Cambria"/>
        <w:sz w:val="20"/>
        <w:szCs w:val="20"/>
      </w:rPr>
      <w:fldChar w:fldCharType="end"/>
    </w:r>
  </w:p>
  <w:p w:rsidR="00E740AD" w:rsidRDefault="00E740AD" w:rsidP="00267F59">
    <w:pPr>
      <w:pStyle w:val="Bunntekst"/>
      <w:tabs>
        <w:tab w:val="clear" w:pos="9072"/>
        <w:tab w:val="left" w:pos="5835"/>
      </w:tabs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1</w:t>
    </w:r>
    <w:proofErr w:type="gramStart"/>
    <w:r>
      <w:t>.Søgne</w:t>
    </w:r>
    <w:proofErr w:type="gramEnd"/>
    <w:r>
      <w:t xml:space="preserve"> Sjøspeidergruppe, Pb 1179  4683 Søgne   </w:t>
    </w:r>
    <w:r>
      <w:tab/>
    </w:r>
    <w:r>
      <w:tab/>
    </w:r>
  </w:p>
  <w:p w:rsidR="00E740AD" w:rsidRDefault="00E740AD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AD" w:rsidRDefault="00E740AD" w:rsidP="009E659B">
      <w:pPr>
        <w:spacing w:after="0" w:line="240" w:lineRule="auto"/>
      </w:pPr>
      <w:r>
        <w:separator/>
      </w:r>
    </w:p>
  </w:footnote>
  <w:footnote w:type="continuationSeparator" w:id="0">
    <w:p w:rsidR="00E740AD" w:rsidRDefault="00E740AD" w:rsidP="009E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AD" w:rsidRDefault="00E740AD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CellMar>
        <w:left w:w="10" w:type="dxa"/>
        <w:right w:w="10" w:type="dxa"/>
      </w:tblCellMar>
      <w:tblLook w:val="0000"/>
    </w:tblPr>
    <w:tblGrid>
      <w:gridCol w:w="3496"/>
      <w:gridCol w:w="3071"/>
      <w:gridCol w:w="3498"/>
    </w:tblGrid>
    <w:tr w:rsidR="00E740AD" w:rsidRPr="009E659B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E740AD" w:rsidRDefault="00E740AD" w:rsidP="001B05D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E740AD" w:rsidRDefault="00E740AD" w:rsidP="001B05D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740AD" w:rsidRDefault="00E740AD" w:rsidP="001B05D8">
          <w:pPr>
            <w:pStyle w:val="Standard"/>
            <w:jc w:val="center"/>
            <w:rPr>
              <w:sz w:val="28"/>
            </w:rPr>
          </w:pPr>
        </w:p>
      </w:tc>
    </w:tr>
  </w:tbl>
  <w:p w:rsidR="00E740AD" w:rsidRPr="009E659B" w:rsidRDefault="00E740AD" w:rsidP="009E659B">
    <w:pPr>
      <w:pStyle w:val="Topptekst"/>
    </w:pPr>
    <w:r>
      <w:tab/>
    </w:r>
    <w:r>
      <w:tab/>
    </w:r>
    <w:hyperlink r:id="rId1" w:history="1">
      <w:r>
        <w:rPr>
          <w:rStyle w:val="Hyperkobling"/>
        </w:rPr>
        <w:t>1</w:t>
      </w:r>
      <w:proofErr w:type="gramStart"/>
      <w:r>
        <w:rPr>
          <w:rStyle w:val="Hyperkobling"/>
        </w:rPr>
        <w:t>.Søgne</w:t>
      </w:r>
      <w:proofErr w:type="gramEnd"/>
    </w:hyperlink>
    <w:r>
      <w:t xml:space="preserve"> Sjø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CellMar>
        <w:left w:w="10" w:type="dxa"/>
        <w:right w:w="10" w:type="dxa"/>
      </w:tblCellMar>
      <w:tblLook w:val="0000"/>
    </w:tblPr>
    <w:tblGrid>
      <w:gridCol w:w="3496"/>
      <w:gridCol w:w="3071"/>
      <w:gridCol w:w="3498"/>
    </w:tblGrid>
    <w:tr w:rsidR="00E740AD" w:rsidRPr="0088232C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E740AD" w:rsidRPr="0088232C" w:rsidRDefault="00E740AD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</w:p>
        <w:p w:rsidR="00E740AD" w:rsidRPr="0088232C" w:rsidRDefault="00E740AD" w:rsidP="008823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         </w:t>
          </w:r>
          <w:r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>
                <wp:extent cx="809625" cy="942975"/>
                <wp:effectExtent l="0" t="0" r="9525" b="0"/>
                <wp:docPr id="1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E740AD" w:rsidRPr="0088232C" w:rsidRDefault="00E740AD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</w:t>
          </w:r>
          <w:r w:rsidR="001737F6" w:rsidRPr="00705B92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kt1" o:spid="_x0000_i1025" type="#_x0000_t75" style="width:102.75pt;height:96.75pt;visibility:visible">
                <v:imagedata r:id="rId2" o:title=""/>
              </v:shape>
            </w:pict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740AD" w:rsidRPr="0088232C" w:rsidRDefault="00E740AD" w:rsidP="0088232C">
          <w:pPr>
            <w:suppressAutoHyphens/>
            <w:autoSpaceDN w:val="0"/>
            <w:snapToGri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</w:p>
        <w:p w:rsidR="00E740AD" w:rsidRPr="0088232C" w:rsidRDefault="00E740AD" w:rsidP="008823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  <w:r>
            <w:rPr>
              <w:rFonts w:ascii="Times New Roman" w:eastAsia="Times New Roman" w:hAnsi="Times New Roman"/>
              <w:noProof/>
              <w:kern w:val="3"/>
              <w:sz w:val="28"/>
              <w:szCs w:val="20"/>
              <w:lang w:eastAsia="nb-NO"/>
            </w:rPr>
            <w:drawing>
              <wp:inline distT="0" distB="0" distL="0" distR="0">
                <wp:extent cx="1076325" cy="942975"/>
                <wp:effectExtent l="0" t="0" r="0" b="0"/>
                <wp:docPr id="3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0AD" w:rsidRPr="0088232C" w:rsidRDefault="00E740AD" w:rsidP="0088232C">
    <w:pPr>
      <w:pStyle w:val="Topptekst"/>
    </w:pPr>
    <w:r>
      <w:tab/>
    </w:r>
    <w:r>
      <w:tab/>
    </w:r>
    <w:hyperlink r:id="rId4" w:history="1">
      <w:r>
        <w:rPr>
          <w:rStyle w:val="Hyperkobling"/>
        </w:rPr>
        <w:t>1sognesjo.com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17E8"/>
    <w:multiLevelType w:val="hybridMultilevel"/>
    <w:tmpl w:val="2D44F9FE"/>
    <w:lvl w:ilvl="0" w:tplc="CB586DBC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A43BD"/>
    <w:rsid w:val="00060228"/>
    <w:rsid w:val="000939ED"/>
    <w:rsid w:val="000A2FC5"/>
    <w:rsid w:val="00112A24"/>
    <w:rsid w:val="00136C51"/>
    <w:rsid w:val="00162703"/>
    <w:rsid w:val="001737F6"/>
    <w:rsid w:val="00194040"/>
    <w:rsid w:val="001A4624"/>
    <w:rsid w:val="001B05D8"/>
    <w:rsid w:val="001C7FCB"/>
    <w:rsid w:val="001F1993"/>
    <w:rsid w:val="002519FB"/>
    <w:rsid w:val="00267F59"/>
    <w:rsid w:val="003058AF"/>
    <w:rsid w:val="0037575B"/>
    <w:rsid w:val="0039325A"/>
    <w:rsid w:val="00396821"/>
    <w:rsid w:val="00442543"/>
    <w:rsid w:val="004A037D"/>
    <w:rsid w:val="004A145D"/>
    <w:rsid w:val="004B5B2A"/>
    <w:rsid w:val="004D646C"/>
    <w:rsid w:val="004E405B"/>
    <w:rsid w:val="00516A82"/>
    <w:rsid w:val="00546CB2"/>
    <w:rsid w:val="005B1965"/>
    <w:rsid w:val="0061373E"/>
    <w:rsid w:val="00705B92"/>
    <w:rsid w:val="007B1D85"/>
    <w:rsid w:val="008730D2"/>
    <w:rsid w:val="0088232C"/>
    <w:rsid w:val="008A1F1D"/>
    <w:rsid w:val="008A43BD"/>
    <w:rsid w:val="008C7EB2"/>
    <w:rsid w:val="00927224"/>
    <w:rsid w:val="009E30F0"/>
    <w:rsid w:val="009E659B"/>
    <w:rsid w:val="00A4254B"/>
    <w:rsid w:val="00A80A79"/>
    <w:rsid w:val="00A90722"/>
    <w:rsid w:val="00B030D0"/>
    <w:rsid w:val="00BD32E0"/>
    <w:rsid w:val="00C60C36"/>
    <w:rsid w:val="00CE38C0"/>
    <w:rsid w:val="00E740AD"/>
    <w:rsid w:val="00E7456B"/>
    <w:rsid w:val="00EA7F47"/>
    <w:rsid w:val="00EE553D"/>
    <w:rsid w:val="00EF3DD9"/>
    <w:rsid w:val="00F109C0"/>
    <w:rsid w:val="00FA1F8A"/>
    <w:rsid w:val="00F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659B"/>
  </w:style>
  <w:style w:type="paragraph" w:styleId="Bunntekst">
    <w:name w:val="footer"/>
    <w:basedOn w:val="Normal"/>
    <w:link w:val="BunntekstTegn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659B"/>
  </w:style>
  <w:style w:type="character" w:styleId="Hyperkobling">
    <w:name w:val="Hyperlink"/>
    <w:uiPriority w:val="99"/>
    <w:semiHidden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E659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93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7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sognesjo.com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1sognesj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Martin\AppData\Local\Microsoft\Windows\Temporary%20Internet%20Files\Content.Outlook\IMJR3JQK\Brevmal%201%20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FF51-3F3E-46DD-BFE9-95000C9B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  Søgne Sjø.dot</Template>
  <TotalTime>140</TotalTime>
  <Pages>3</Pages>
  <Words>636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4001</CharactersWithSpaces>
  <SharedDoc>false</SharedDoc>
  <HLinks>
    <vt:vector size="12" baseType="variant"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Sigurd Bakkevold</cp:lastModifiedBy>
  <cp:revision>7</cp:revision>
  <dcterms:created xsi:type="dcterms:W3CDTF">2017-02-13T10:14:00Z</dcterms:created>
  <dcterms:modified xsi:type="dcterms:W3CDTF">2017-02-20T05:42:00Z</dcterms:modified>
</cp:coreProperties>
</file>