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37" w:rsidRPr="00427D7C" w:rsidRDefault="00404537" w:rsidP="00404537">
      <w:pPr>
        <w:jc w:val="center"/>
        <w:rPr>
          <w:rFonts w:ascii="Times New Roman" w:hAnsi="Times New Roman"/>
          <w:b/>
          <w:sz w:val="44"/>
          <w:szCs w:val="44"/>
        </w:rPr>
      </w:pPr>
      <w:r w:rsidRPr="00427D7C">
        <w:rPr>
          <w:rFonts w:ascii="Times New Roman" w:hAnsi="Times New Roman"/>
          <w:b/>
          <w:sz w:val="44"/>
          <w:szCs w:val="44"/>
        </w:rPr>
        <w:t xml:space="preserve">Gruppetur Knaben </w:t>
      </w:r>
      <w:r w:rsidR="00043744">
        <w:rPr>
          <w:rFonts w:ascii="Times New Roman" w:hAnsi="Times New Roman"/>
          <w:b/>
          <w:sz w:val="44"/>
          <w:szCs w:val="44"/>
        </w:rPr>
        <w:t>20-22/10</w:t>
      </w:r>
    </w:p>
    <w:p w:rsidR="00267F59" w:rsidRPr="00136C51" w:rsidRDefault="00404537" w:rsidP="0039325A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>
            <wp:extent cx="4686300" cy="889529"/>
            <wp:effectExtent l="19050" t="0" r="0" b="0"/>
            <wp:docPr id="5" name="Bilde 2" descr="Bilderesultat for knaben leir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naben leirs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37" w:rsidRPr="009D1332" w:rsidRDefault="00404537" w:rsidP="004045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404537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Den tradisjonelle høstturen for alle speiderne i </w:t>
      </w:r>
      <w:r w:rsidRPr="00404537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1. Søgne sjø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er som i fjor lagt til populære Knaben. Vi kjører E39 og tar av til Kvinesdal, videre på riksvei 465 og følger denne nesten helt frem. Det er bare å følge skiltingen til Knaben. Ca 2 timers kjøretur fra Søgne.</w:t>
      </w:r>
    </w:p>
    <w:p w:rsidR="00427D7C" w:rsidRDefault="00427D7C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2354580</wp:posOffset>
            </wp:positionV>
            <wp:extent cx="1705610" cy="1133475"/>
            <wp:effectExtent l="19050" t="0" r="8890" b="0"/>
            <wp:wrapSquare wrapText="bothSides"/>
            <wp:docPr id="6" name="Bilde 5" descr="http://bloggfiler.no/hamsternes.blogg.no/images/664206-9-129944129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gfiler.no/hamsternes.blogg.no/images/664206-9-1299441295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37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Vi leier Knab</w:t>
      </w:r>
      <w:r w:rsidR="00404537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en leirskole sine bygg. </w:t>
      </w:r>
    </w:p>
    <w:p w:rsidR="00427D7C" w:rsidRDefault="00404537" w:rsidP="0042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Her er, 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foruten god overnattingskapasitet, eget kjø</w:t>
      </w:r>
      <w:r w:rsidR="00427D7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kken, storstue og s</w:t>
      </w:r>
      <w:r w:rsidR="00427D7C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vømmebassenget </w:t>
      </w:r>
      <w:r w:rsidR="00427D7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som </w:t>
      </w:r>
      <w:r w:rsidR="0004374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skal</w:t>
      </w:r>
      <w:r w:rsidR="00427D7C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brukes flittig, </w:t>
      </w:r>
      <w:r w:rsidR="00427D7C" w:rsidRPr="00427D7C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husk badetøy.</w:t>
      </w:r>
    </w:p>
    <w:p w:rsidR="00427D7C" w:rsidRPr="00404537" w:rsidRDefault="00427D7C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9D1332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Alle som ønsker å være med må melde seg på</w:t>
      </w: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</w:t>
      </w:r>
      <w:r w:rsidRPr="00404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innen speidermøtet</w:t>
      </w:r>
      <w:r w:rsidRPr="009D13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 </w:t>
      </w:r>
      <w:r w:rsidR="009D1332" w:rsidRPr="009D13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nb-NO"/>
        </w:rPr>
        <w:t xml:space="preserve">onsdag </w:t>
      </w:r>
      <w:r w:rsidR="000437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nb-NO"/>
        </w:rPr>
        <w:t>11 oktober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Innbetaling </w:t>
      </w:r>
      <w:r w:rsidR="0004374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kr. 600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,- pr speider og  kr. 350,- for søsken/foresatte til kontonr </w:t>
      </w:r>
      <w:r w:rsidR="009D1332" w:rsidRPr="009D133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nb-NO"/>
        </w:rPr>
        <w:t>3090.11.20532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mrk innbetalig med  navn.</w:t>
      </w:r>
      <w:r w:rsidR="0004374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Turen er åpen for alle speidere, ledere og foreldre. Fint hvis noen foreldre kan hjelpe til med kjøkken ol.</w:t>
      </w:r>
      <w:bookmarkStart w:id="0" w:name="_GoBack"/>
      <w:bookmarkEnd w:id="0"/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Transport foregår i privatbiler ved hjelp av foresatte.</w:t>
      </w:r>
    </w:p>
    <w:p w:rsidR="00404537" w:rsidRPr="00404537" w:rsidRDefault="00404537" w:rsidP="009D133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For å få oversikt før avreise og fylle opp biler ber vi om alle møter ved</w:t>
      </w:r>
      <w:r w:rsidR="00E43D62" w:rsidRPr="00E43D6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r w:rsidR="00043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Bådhuset</w:t>
      </w:r>
      <w:r w:rsidR="00043744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fredag 20. oktober</w:t>
      </w:r>
      <w:r w:rsidRPr="00404537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kl 17</w:t>
      </w:r>
      <w:r w:rsidR="009D1332" w:rsidRPr="00E43D62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>.</w:t>
      </w:r>
      <w:r w:rsidRPr="00404537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>00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Vi returnerer fra</w:t>
      </w: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nb-NO"/>
        </w:rPr>
        <w:t>Knaben</w:t>
      </w: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igjen søndagen ca kl 1400. Speiderne må da hentes.</w:t>
      </w:r>
    </w:p>
    <w:p w:rsidR="00427D7C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Det blir mye utendørsaktiviteter. Her er spennende nedlagte gruver å kikke på og flott natur som vil bli benyttet til forskjellige aktiviteter. Knaben Games på lørdag og tur på søndagen.</w:t>
      </w:r>
    </w:p>
    <w:p w:rsid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Lørdag kveld blir det som vanlig masse underholdning og moro. ”Knaben” har mange sengeplasser, slik at vi baserer oss på laken og sovepose.</w:t>
      </w:r>
    </w:p>
    <w:p w:rsidR="009D1332" w:rsidRPr="00404537" w:rsidRDefault="009D1332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</w:pPr>
      <w:r w:rsidRPr="00427D7C"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  <w:t>Pakkeliste</w:t>
      </w:r>
      <w:r w:rsidR="00427D7C"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  <w:t>:</w:t>
      </w:r>
    </w:p>
    <w:p w:rsidR="00404537" w:rsidRPr="00404537" w:rsidRDefault="009D1332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</w:t>
      </w:r>
      <w:r w:rsidR="00404537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peiderskjerf og speidercap (det reiser vi i)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Kniv/belte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Speiderskjorte (for de som har)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lastRenderedPageBreak/>
        <w:t>Speider-collegegenser eller – T-skjorte (for de som har)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2 komplette skift (inkl undertøy/sokker)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Tykk/varm genser, ull eller fleece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Ullundertøy / superundertøy (VIKTIG!)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Regntøy evt vindtett ytterjakke i tillegg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Lue og vanter / gode hansker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Støvler/vintersko og innesko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Toalettsaker / Håndkle evt medisiner</w:t>
      </w:r>
    </w:p>
    <w:p w:rsidR="009D1332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Lommelykt (med gode batterier)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Sovepose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Laken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Putetrekk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Skrivesaker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Kopp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Liten sekk (til niste på dagstur)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Leirbålskappe (de som har)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Kortstokk, yatzy e.l for de som har lyst</w:t>
      </w:r>
    </w:p>
    <w:p w:rsidR="009D1332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IKKE GODTERI (kjøpes felles) 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Vi klarer oss fint uten mobiltelefon. De som tar med gjør det på eget ansvar!</w:t>
      </w:r>
    </w:p>
    <w:p w:rsidR="00267F59" w:rsidRPr="007218DD" w:rsidRDefault="00267F59" w:rsidP="009E30F0">
      <w:pPr>
        <w:rPr>
          <w:rFonts w:asciiTheme="minorHAnsi" w:hAnsiTheme="minorHAnsi"/>
          <w:sz w:val="32"/>
          <w:szCs w:val="32"/>
        </w:rPr>
      </w:pPr>
    </w:p>
    <w:sectPr w:rsidR="00267F59" w:rsidRPr="007218DD" w:rsidSect="009E30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1" w:right="1417" w:bottom="1417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17" w:rsidRDefault="00513E17" w:rsidP="009E659B">
      <w:pPr>
        <w:spacing w:after="0" w:line="240" w:lineRule="auto"/>
      </w:pPr>
      <w:r>
        <w:separator/>
      </w:r>
    </w:p>
  </w:endnote>
  <w:endnote w:type="continuationSeparator" w:id="0">
    <w:p w:rsidR="00513E17" w:rsidRDefault="00513E17" w:rsidP="009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9" w:rsidRDefault="00267F59" w:rsidP="00267F59">
    <w:pPr>
      <w:pStyle w:val="Bunntekst"/>
    </w:pPr>
    <w:r>
      <w:t xml:space="preserve">1.Søgne Sjøspeidergruppe, Pb 1179  4683 Søgne   </w:t>
    </w:r>
  </w:p>
  <w:p w:rsidR="00267F59" w:rsidRDefault="00267F59" w:rsidP="00267F59">
    <w:pPr>
      <w:pStyle w:val="Bunntekst"/>
    </w:pPr>
    <w:r>
      <w:t xml:space="preserve">Org nr 912037363 Kto  </w:t>
    </w:r>
    <w:r w:rsidRPr="009E659B">
      <w:t>3090.11.20532.</w:t>
    </w:r>
    <w:r>
      <w:t xml:space="preserve">                                 </w:t>
    </w:r>
    <w:r w:rsidRPr="009E30F0">
      <w:rPr>
        <w:rFonts w:ascii="Cambria" w:eastAsia="Times New Roman" w:hAnsi="Cambria"/>
        <w:sz w:val="20"/>
        <w:szCs w:val="20"/>
      </w:rPr>
      <w:t xml:space="preserve">side </w:t>
    </w:r>
    <w:r w:rsidR="00EF1B67" w:rsidRPr="009E30F0">
      <w:rPr>
        <w:rFonts w:eastAsia="Times New Roman"/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EF1B67" w:rsidRPr="009E30F0">
      <w:rPr>
        <w:rFonts w:eastAsia="Times New Roman"/>
        <w:sz w:val="20"/>
        <w:szCs w:val="20"/>
      </w:rPr>
      <w:fldChar w:fldCharType="separate"/>
    </w:r>
    <w:r w:rsidR="00043744" w:rsidRPr="00043744">
      <w:rPr>
        <w:rFonts w:ascii="Cambria" w:eastAsia="Times New Roman" w:hAnsi="Cambria"/>
        <w:noProof/>
        <w:sz w:val="20"/>
        <w:szCs w:val="20"/>
      </w:rPr>
      <w:t>2</w:t>
    </w:r>
    <w:r w:rsidR="00EF1B67" w:rsidRPr="009E30F0">
      <w:rPr>
        <w:rFonts w:ascii="Cambria" w:eastAsia="Times New Roman" w:hAnsi="Cambria"/>
        <w:sz w:val="20"/>
        <w:szCs w:val="20"/>
      </w:rPr>
      <w:fldChar w:fldCharType="end"/>
    </w:r>
    <w:r w:rsidR="00136C51"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267F59" w:rsidRDefault="00267F59" w:rsidP="00267F59">
    <w:pPr>
      <w:pStyle w:val="Bunntekst"/>
    </w:pPr>
  </w:p>
  <w:p w:rsidR="00267F59" w:rsidRDefault="00267F5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0" w:rsidRDefault="00267F59" w:rsidP="009E30F0">
    <w:pPr>
      <w:pStyle w:val="Bunntekst"/>
    </w:pPr>
    <w:r>
      <w:t>O</w:t>
    </w:r>
    <w:r w:rsidR="009E30F0">
      <w:t xml:space="preserve">rg nr 912037363 Kto  </w:t>
    </w:r>
    <w:r w:rsidR="009E30F0" w:rsidRPr="009E659B">
      <w:t>3090.11.20532.</w:t>
    </w:r>
    <w:r w:rsidR="009E30F0">
      <w:t xml:space="preserve">                                 </w:t>
    </w:r>
    <w:r w:rsidR="009E30F0" w:rsidRPr="009E30F0">
      <w:rPr>
        <w:rFonts w:ascii="Cambria" w:eastAsia="Times New Roman" w:hAnsi="Cambria"/>
        <w:sz w:val="20"/>
        <w:szCs w:val="20"/>
      </w:rPr>
      <w:t xml:space="preserve">side </w:t>
    </w:r>
    <w:r w:rsidR="00EF1B67" w:rsidRPr="009E30F0">
      <w:rPr>
        <w:rFonts w:eastAsia="Times New Roman"/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EF1B67" w:rsidRPr="009E30F0">
      <w:rPr>
        <w:rFonts w:eastAsia="Times New Roman"/>
        <w:sz w:val="20"/>
        <w:szCs w:val="20"/>
      </w:rPr>
      <w:fldChar w:fldCharType="separate"/>
    </w:r>
    <w:r w:rsidR="00043744" w:rsidRPr="00043744">
      <w:rPr>
        <w:rFonts w:ascii="Cambria" w:eastAsia="Times New Roman" w:hAnsi="Cambria"/>
        <w:noProof/>
        <w:sz w:val="20"/>
        <w:szCs w:val="20"/>
      </w:rPr>
      <w:t>1</w:t>
    </w:r>
    <w:r w:rsidR="00EF1B67" w:rsidRPr="009E30F0">
      <w:rPr>
        <w:rFonts w:ascii="Cambria" w:eastAsia="Times New Roman" w:hAnsi="Cambria"/>
        <w:sz w:val="20"/>
        <w:szCs w:val="20"/>
      </w:rPr>
      <w:fldChar w:fldCharType="end"/>
    </w:r>
  </w:p>
  <w:p w:rsidR="00267F59" w:rsidRDefault="00136C51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F59">
      <w:t xml:space="preserve">1.Søgne Sjøspeidergruppe, Pb 1179  4683 Søgne   </w:t>
    </w:r>
    <w:r w:rsidR="00267F59">
      <w:tab/>
    </w:r>
    <w:r w:rsidR="00267F59">
      <w:tab/>
    </w:r>
  </w:p>
  <w:p w:rsidR="009E30F0" w:rsidRDefault="009E30F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17" w:rsidRDefault="00513E17" w:rsidP="009E659B">
      <w:pPr>
        <w:spacing w:after="0" w:line="240" w:lineRule="auto"/>
      </w:pPr>
      <w:r>
        <w:separator/>
      </w:r>
    </w:p>
  </w:footnote>
  <w:footnote w:type="continuationSeparator" w:id="0">
    <w:p w:rsidR="00513E17" w:rsidRDefault="00513E17" w:rsidP="009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9E659B" w:rsidRDefault="009E659B" w:rsidP="001B05D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9E659B" w:rsidRDefault="009E659B" w:rsidP="001B05D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9E659B" w:rsidRDefault="009E659B" w:rsidP="001B05D8">
          <w:pPr>
            <w:pStyle w:val="Standard"/>
            <w:jc w:val="center"/>
            <w:rPr>
              <w:sz w:val="28"/>
            </w:rPr>
          </w:pPr>
        </w:p>
      </w:tc>
    </w:tr>
  </w:tbl>
  <w:p w:rsidR="009E659B" w:rsidRPr="009E659B" w:rsidRDefault="009E659B" w:rsidP="009E659B">
    <w:pPr>
      <w:pStyle w:val="Topptekst"/>
    </w:pPr>
    <w:r>
      <w:tab/>
    </w:r>
    <w:r>
      <w:tab/>
    </w:r>
    <w:hyperlink r:id="rId1" w:history="1">
      <w:r w:rsidR="00267F59">
        <w:rPr>
          <w:rStyle w:val="Hyperkobling"/>
        </w:rPr>
        <w:t>1.Søgne</w:t>
      </w:r>
    </w:hyperlink>
    <w:r w:rsidR="00267F59">
      <w:t xml:space="preserve"> Sjø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</w:p>
        <w:p w:rsidR="0088232C" w:rsidRPr="0088232C" w:rsidRDefault="0088232C" w:rsidP="008823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         </w:t>
          </w:r>
          <w:r w:rsidR="00136C51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0C3D7709" wp14:editId="2D0C4DF7">
                <wp:extent cx="809625" cy="942975"/>
                <wp:effectExtent l="0" t="0" r="9525" b="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</w:t>
          </w:r>
          <w:r w:rsidR="00043744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1304925" cy="1228725"/>
                <wp:effectExtent l="0" t="0" r="9525" b="9525"/>
                <wp:docPr id="7" name="Objek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</w:p>
        <w:p w:rsidR="0088232C" w:rsidRPr="0088232C" w:rsidRDefault="00136C51" w:rsidP="008823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  <w:r>
            <w:rPr>
              <w:rFonts w:ascii="Times New Roman" w:eastAsia="Times New Roman" w:hAnsi="Times New Roman"/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 wp14:anchorId="4C17D153" wp14:editId="48C639C3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0F0" w:rsidRPr="0088232C" w:rsidRDefault="0088232C" w:rsidP="0088232C">
    <w:pPr>
      <w:pStyle w:val="Topptekst"/>
    </w:pPr>
    <w:r>
      <w:tab/>
    </w:r>
    <w:r>
      <w:tab/>
    </w:r>
    <w:r w:rsidR="00043744">
      <w:t>1sognesjo.no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194"/>
    <w:multiLevelType w:val="hybridMultilevel"/>
    <w:tmpl w:val="F3E2C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D"/>
    <w:rsid w:val="00020D17"/>
    <w:rsid w:val="00043744"/>
    <w:rsid w:val="00136C51"/>
    <w:rsid w:val="00181ACE"/>
    <w:rsid w:val="001A4624"/>
    <w:rsid w:val="001A51E0"/>
    <w:rsid w:val="001B05D8"/>
    <w:rsid w:val="001C7FCB"/>
    <w:rsid w:val="002519FB"/>
    <w:rsid w:val="00267F59"/>
    <w:rsid w:val="00274C33"/>
    <w:rsid w:val="003058AF"/>
    <w:rsid w:val="00305C96"/>
    <w:rsid w:val="0039325A"/>
    <w:rsid w:val="00404537"/>
    <w:rsid w:val="00427D7C"/>
    <w:rsid w:val="004A145D"/>
    <w:rsid w:val="00513E17"/>
    <w:rsid w:val="007218DD"/>
    <w:rsid w:val="007B1D85"/>
    <w:rsid w:val="0088232C"/>
    <w:rsid w:val="008A43BD"/>
    <w:rsid w:val="009D1332"/>
    <w:rsid w:val="009E30F0"/>
    <w:rsid w:val="009E659B"/>
    <w:rsid w:val="00BD32E0"/>
    <w:rsid w:val="00C6527B"/>
    <w:rsid w:val="00CB2B51"/>
    <w:rsid w:val="00D0539A"/>
    <w:rsid w:val="00E05749"/>
    <w:rsid w:val="00E43D62"/>
    <w:rsid w:val="00EE553D"/>
    <w:rsid w:val="00E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5749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0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5749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0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sognesjo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Martin\AppData\Local\Microsoft\Windows\Temporary%20Internet%20Files\Content.Outlook\IMJR3JQK\Brevmal%201%20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3960-07EE-436A-981B-CEB78429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  Søgne Sjø.dot</Template>
  <TotalTime>0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2033</CharactersWithSpaces>
  <SharedDoc>false</SharedDoc>
  <HLinks>
    <vt:vector size="12" baseType="variant"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TekMek</cp:lastModifiedBy>
  <cp:revision>2</cp:revision>
  <dcterms:created xsi:type="dcterms:W3CDTF">2017-10-04T19:45:00Z</dcterms:created>
  <dcterms:modified xsi:type="dcterms:W3CDTF">2017-10-04T19:45:00Z</dcterms:modified>
</cp:coreProperties>
</file>