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E000" w14:textId="77777777" w:rsidR="000F70CE" w:rsidRDefault="000F70CE" w:rsidP="000F70CE">
      <w:pPr>
        <w:pStyle w:val="Overskrift3"/>
        <w:spacing w:before="75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I</w:t>
      </w:r>
      <w:r w:rsidR="00A26409">
        <w:rPr>
          <w:rFonts w:ascii="Trebuchet MS" w:hAnsi="Trebuchet MS"/>
          <w:color w:val="000000"/>
          <w:sz w:val="22"/>
          <w:szCs w:val="22"/>
        </w:rPr>
        <w:t>n</w:t>
      </w:r>
      <w:r w:rsidR="00056A82">
        <w:rPr>
          <w:rFonts w:ascii="Trebuchet MS" w:hAnsi="Trebuchet MS"/>
          <w:color w:val="000000"/>
          <w:sz w:val="22"/>
          <w:szCs w:val="22"/>
        </w:rPr>
        <w:t>n</w:t>
      </w:r>
      <w:r w:rsidR="00A26409">
        <w:rPr>
          <w:rFonts w:ascii="Trebuchet MS" w:hAnsi="Trebuchet MS"/>
          <w:color w:val="000000"/>
          <w:sz w:val="22"/>
          <w:szCs w:val="22"/>
        </w:rPr>
        <w:t xml:space="preserve">kalling </w:t>
      </w:r>
      <w:r w:rsidR="00C10A41">
        <w:rPr>
          <w:rFonts w:ascii="Trebuchet MS" w:hAnsi="Trebuchet MS"/>
          <w:color w:val="000000"/>
          <w:sz w:val="22"/>
          <w:szCs w:val="22"/>
        </w:rPr>
        <w:t>Gruppeting / å</w:t>
      </w:r>
      <w:r w:rsidR="00A26409">
        <w:rPr>
          <w:rFonts w:ascii="Trebuchet MS" w:hAnsi="Trebuchet MS"/>
          <w:color w:val="000000"/>
          <w:sz w:val="22"/>
          <w:szCs w:val="22"/>
        </w:rPr>
        <w:t>rsmøte</w:t>
      </w:r>
      <w:r w:rsidR="00056A82">
        <w:rPr>
          <w:rFonts w:ascii="Trebuchet MS" w:hAnsi="Trebuchet MS"/>
          <w:color w:val="000000"/>
          <w:sz w:val="22"/>
          <w:szCs w:val="22"/>
        </w:rPr>
        <w:t xml:space="preserve"> 201</w:t>
      </w:r>
      <w:r w:rsidR="00C10A41">
        <w:rPr>
          <w:rFonts w:ascii="Trebuchet MS" w:hAnsi="Trebuchet MS"/>
          <w:color w:val="000000"/>
          <w:sz w:val="22"/>
          <w:szCs w:val="22"/>
        </w:rPr>
        <w:t>9</w:t>
      </w:r>
    </w:p>
    <w:p w14:paraId="1E56496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Ledere i gruppa</w:t>
      </w:r>
    </w:p>
    <w:p w14:paraId="6F4BA3E0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Troppsrepresentanter</w:t>
      </w:r>
    </w:p>
    <w:p w14:paraId="43DABAF1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Rovere</w:t>
      </w:r>
    </w:p>
    <w:p w14:paraId="39427F0D" w14:textId="77777777" w:rsidR="000F70CE" w:rsidRDefault="00056A82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Speider i </w:t>
      </w:r>
      <w:r w:rsidR="00020C17">
        <w:rPr>
          <w:rFonts w:ascii="Georgia" w:hAnsi="Georgia"/>
          <w:color w:val="000000"/>
          <w:sz w:val="22"/>
          <w:szCs w:val="22"/>
        </w:rPr>
        <w:t>gruppa født år 200</w:t>
      </w:r>
      <w:r w:rsidR="00C10A41">
        <w:rPr>
          <w:rFonts w:ascii="Georgia" w:hAnsi="Georgia"/>
          <w:color w:val="000000"/>
          <w:sz w:val="22"/>
          <w:szCs w:val="22"/>
        </w:rPr>
        <w:t>7</w:t>
      </w:r>
      <w:r w:rsidR="00020C17">
        <w:rPr>
          <w:rFonts w:ascii="Georgia" w:hAnsi="Georgia"/>
          <w:color w:val="000000"/>
          <w:sz w:val="22"/>
          <w:szCs w:val="22"/>
        </w:rPr>
        <w:t xml:space="preserve"> eller tidligere. (F</w:t>
      </w:r>
      <w:r>
        <w:rPr>
          <w:rFonts w:ascii="Georgia" w:hAnsi="Georgia"/>
          <w:color w:val="000000"/>
          <w:sz w:val="22"/>
          <w:szCs w:val="22"/>
        </w:rPr>
        <w:t>ra 12 år)</w:t>
      </w:r>
    </w:p>
    <w:p w14:paraId="4710E4D9" w14:textId="3C8F65E7" w:rsidR="000F70CE" w:rsidRPr="00056A82" w:rsidRDefault="000F70CE" w:rsidP="000F70CE">
      <w:pPr>
        <w:pStyle w:val="Overskrift1"/>
        <w:spacing w:before="480"/>
        <w:ind w:left="1416"/>
        <w:rPr>
          <w:rFonts w:ascii="Trebuchet MS" w:hAnsi="Trebuchet MS"/>
          <w:color w:val="000000"/>
          <w:szCs w:val="32"/>
        </w:rPr>
      </w:pPr>
      <w:r w:rsidRPr="00056A82">
        <w:rPr>
          <w:rFonts w:ascii="Georgia" w:hAnsi="Georgia"/>
          <w:color w:val="000000"/>
          <w:szCs w:val="32"/>
        </w:rPr>
        <w:t xml:space="preserve">Innkalling til </w:t>
      </w:r>
      <w:r w:rsidRPr="000E0FCD">
        <w:rPr>
          <w:rFonts w:ascii="Georgia" w:hAnsi="Georgia"/>
          <w:color w:val="000000"/>
          <w:sz w:val="28"/>
          <w:szCs w:val="28"/>
        </w:rPr>
        <w:t>gruppetingets</w:t>
      </w:r>
      <w:r w:rsidRPr="00056A82">
        <w:rPr>
          <w:rFonts w:ascii="Georgia" w:hAnsi="Georgia"/>
          <w:color w:val="000000"/>
          <w:szCs w:val="32"/>
        </w:rPr>
        <w:t xml:space="preserve"> årsmøte, onsdag </w:t>
      </w:r>
      <w:r w:rsidR="00056A82" w:rsidRPr="00056A82">
        <w:rPr>
          <w:rFonts w:ascii="Georgia" w:hAnsi="Georgia"/>
          <w:color w:val="000000"/>
          <w:szCs w:val="32"/>
        </w:rPr>
        <w:t>2</w:t>
      </w:r>
      <w:r w:rsidR="00C10A41">
        <w:rPr>
          <w:rFonts w:ascii="Georgia" w:hAnsi="Georgia"/>
          <w:color w:val="000000"/>
          <w:szCs w:val="32"/>
        </w:rPr>
        <w:t>7</w:t>
      </w:r>
      <w:r w:rsidR="00056A82" w:rsidRPr="00056A82">
        <w:rPr>
          <w:rFonts w:ascii="Georgia" w:hAnsi="Georgia"/>
          <w:color w:val="000000"/>
          <w:szCs w:val="32"/>
        </w:rPr>
        <w:t>. februar 201</w:t>
      </w:r>
      <w:r w:rsidR="00C10A41">
        <w:rPr>
          <w:rFonts w:ascii="Georgia" w:hAnsi="Georgia"/>
          <w:color w:val="000000"/>
          <w:szCs w:val="32"/>
        </w:rPr>
        <w:t>9</w:t>
      </w:r>
      <w:r w:rsidR="00953BFB" w:rsidRPr="00056A82">
        <w:rPr>
          <w:rFonts w:ascii="Georgia" w:hAnsi="Georgia"/>
          <w:color w:val="000000"/>
          <w:szCs w:val="32"/>
        </w:rPr>
        <w:t>, kl 18</w:t>
      </w:r>
      <w:r w:rsidR="00056A82" w:rsidRPr="00056A82">
        <w:rPr>
          <w:rFonts w:ascii="Georgia" w:hAnsi="Georgia"/>
          <w:color w:val="000000"/>
          <w:szCs w:val="32"/>
        </w:rPr>
        <w:t>00 på</w:t>
      </w:r>
      <w:r w:rsidR="002479CB">
        <w:rPr>
          <w:rFonts w:ascii="Georgia" w:hAnsi="Georgia"/>
          <w:color w:val="000000"/>
          <w:szCs w:val="32"/>
        </w:rPr>
        <w:t xml:space="preserve"> Kantina, NOV, Høllen vest</w:t>
      </w:r>
      <w:r w:rsidR="00C10A41">
        <w:rPr>
          <w:rFonts w:ascii="Georgia" w:hAnsi="Georgia"/>
          <w:color w:val="000000"/>
          <w:szCs w:val="32"/>
        </w:rPr>
        <w:t>?</w:t>
      </w:r>
    </w:p>
    <w:p w14:paraId="6E282B7A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</w:rPr>
        <w:t> </w:t>
      </w:r>
    </w:p>
    <w:p w14:paraId="1618CE93" w14:textId="7727E9B9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 henhold til Norges speiderforbun</w:t>
      </w:r>
      <w:r w:rsidR="00056A82">
        <w:rPr>
          <w:rFonts w:ascii="Georgia" w:hAnsi="Georgia"/>
          <w:color w:val="000000"/>
          <w:sz w:val="22"/>
          <w:szCs w:val="22"/>
        </w:rPr>
        <w:t>ds lover har alle som er over 12 år</w:t>
      </w:r>
      <w:r>
        <w:rPr>
          <w:rFonts w:ascii="Georgia" w:hAnsi="Georgia"/>
          <w:color w:val="000000"/>
          <w:sz w:val="22"/>
          <w:szCs w:val="22"/>
        </w:rPr>
        <w:t xml:space="preserve"> rett til å delta på </w:t>
      </w:r>
      <w:r w:rsidR="003914A9">
        <w:rPr>
          <w:rFonts w:ascii="Georgia" w:hAnsi="Georgia"/>
          <w:color w:val="000000"/>
          <w:sz w:val="22"/>
          <w:szCs w:val="22"/>
        </w:rPr>
        <w:t>Gruppeting</w:t>
      </w:r>
      <w:r>
        <w:rPr>
          <w:rFonts w:ascii="Georgia" w:hAnsi="Georgia"/>
          <w:color w:val="000000"/>
          <w:sz w:val="22"/>
          <w:szCs w:val="22"/>
        </w:rPr>
        <w:t xml:space="preserve"> og stemme over de sakene som tas opp der. I tillegg har hver tropp valgt en representant pr. tiende speider under 15 år til å representere disse på gruppetinget.</w:t>
      </w:r>
    </w:p>
    <w:p w14:paraId="7BB8453B" w14:textId="3C11337A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8"/>
          <w:szCs w:val="28"/>
        </w:rPr>
      </w:pPr>
      <w:r w:rsidRPr="000E0FCD">
        <w:rPr>
          <w:rFonts w:ascii="Georgia" w:hAnsi="Georgia"/>
          <w:b/>
          <w:bCs/>
          <w:color w:val="000000"/>
        </w:rPr>
        <w:t>Saksliste</w:t>
      </w:r>
      <w:r>
        <w:rPr>
          <w:rFonts w:ascii="Georgia" w:hAnsi="Georgia"/>
          <w:b/>
          <w:bCs/>
          <w:color w:val="000000"/>
          <w:sz w:val="28"/>
          <w:szCs w:val="28"/>
        </w:rPr>
        <w:t>:</w:t>
      </w:r>
    </w:p>
    <w:p w14:paraId="7AF0B0E0" w14:textId="77777777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50184C0E" w14:textId="23F8FFB1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1.</w:t>
      </w:r>
      <w:r>
        <w:rPr>
          <w:rFonts w:ascii="Georgia" w:hAnsi="Georgia"/>
          <w:b/>
          <w:bCs/>
          <w:color w:val="000000"/>
          <w:sz w:val="20"/>
          <w:szCs w:val="20"/>
        </w:rPr>
        <w:tab/>
        <w:t>Velkommen og Flaggsang</w:t>
      </w:r>
    </w:p>
    <w:p w14:paraId="5AF0B7B3" w14:textId="20417D58" w:rsidR="000F70CE" w:rsidRPr="000E0FCD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2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Konstituering</w:t>
      </w:r>
    </w:p>
    <w:p w14:paraId="5FC43AD2" w14:textId="3979CC87" w:rsidR="000F70CE" w:rsidRPr="000E0FCD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>                a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Godkjen</w:t>
      </w:r>
      <w:r w:rsidR="00B2056E">
        <w:rPr>
          <w:rFonts w:ascii="Georgia" w:hAnsi="Georgia"/>
          <w:b/>
          <w:bCs/>
          <w:color w:val="000000"/>
          <w:sz w:val="20"/>
          <w:szCs w:val="20"/>
        </w:rPr>
        <w:t>ning av innkalling og saksliste, samt ekstraordinært årsmøte,</w:t>
      </w:r>
      <w:r w:rsidR="00A852AC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="00B2056E">
        <w:rPr>
          <w:rFonts w:ascii="Georgia" w:hAnsi="Georgia"/>
          <w:b/>
          <w:bCs/>
          <w:color w:val="000000"/>
          <w:sz w:val="20"/>
          <w:szCs w:val="20"/>
        </w:rPr>
        <w:t>motor.</w:t>
      </w:r>
    </w:p>
    <w:p w14:paraId="687F6684" w14:textId="3715E5BC" w:rsidR="00AD5797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                </w:t>
      </w:r>
      <w:r w:rsidR="00AD5797" w:rsidRPr="000E0FCD">
        <w:rPr>
          <w:rFonts w:ascii="Georgia" w:hAnsi="Georgia"/>
          <w:b/>
          <w:bCs/>
          <w:color w:val="000000"/>
          <w:sz w:val="20"/>
          <w:szCs w:val="20"/>
        </w:rPr>
        <w:t>b. Valg</w:t>
      </w:r>
      <w:r w:rsidRPr="000E0FCD">
        <w:rPr>
          <w:rFonts w:ascii="Georgia" w:hAnsi="Georgia"/>
          <w:b/>
          <w:bCs/>
          <w:color w:val="000000"/>
          <w:sz w:val="20"/>
          <w:szCs w:val="20"/>
        </w:rPr>
        <w:t xml:space="preserve"> av møteleder</w:t>
      </w:r>
      <w:r w:rsidR="00E2006B">
        <w:rPr>
          <w:rFonts w:ascii="Georgia" w:hAnsi="Georgia"/>
          <w:b/>
          <w:bCs/>
          <w:color w:val="000000"/>
          <w:sz w:val="20"/>
          <w:szCs w:val="20"/>
        </w:rPr>
        <w:t xml:space="preserve"> og referent.</w:t>
      </w:r>
    </w:p>
    <w:p w14:paraId="2A76408C" w14:textId="77777777" w:rsidR="004F6B44" w:rsidRDefault="004F6B44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14:paraId="7A8CB63C" w14:textId="3DE820B0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3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Regnskap for 201</w:t>
      </w:r>
      <w:r w:rsidR="00C10A41">
        <w:rPr>
          <w:rFonts w:ascii="Georgia" w:hAnsi="Georgia"/>
          <w:b/>
          <w:bCs/>
          <w:color w:val="000000"/>
          <w:sz w:val="20"/>
          <w:szCs w:val="20"/>
        </w:rPr>
        <w:t>8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5B3C04">
        <w:rPr>
          <w:rStyle w:val="apple-converted-space"/>
          <w:rFonts w:ascii="Georgia" w:hAnsi="Georgia"/>
          <w:color w:val="000000"/>
          <w:sz w:val="22"/>
          <w:szCs w:val="22"/>
        </w:rPr>
        <w:tab/>
      </w:r>
      <w:r w:rsidR="000F70CE">
        <w:rPr>
          <w:rFonts w:ascii="Georgia" w:hAnsi="Georgia"/>
          <w:color w:val="000000"/>
          <w:sz w:val="22"/>
          <w:szCs w:val="22"/>
        </w:rPr>
        <w:t>Revidert regnskap for gruppa</w:t>
      </w:r>
      <w:r w:rsidR="00953BFB">
        <w:rPr>
          <w:rFonts w:ascii="Georgia" w:hAnsi="Georgia"/>
          <w:color w:val="000000"/>
          <w:sz w:val="22"/>
          <w:szCs w:val="22"/>
        </w:rPr>
        <w:t xml:space="preserve"> og hytta</w:t>
      </w:r>
      <w:r w:rsidR="000F70CE">
        <w:rPr>
          <w:rFonts w:ascii="Georgia" w:hAnsi="Georgia"/>
          <w:color w:val="000000"/>
          <w:sz w:val="22"/>
          <w:szCs w:val="22"/>
        </w:rPr>
        <w:t xml:space="preserve"> legges fram på årsmøtet.</w:t>
      </w:r>
    </w:p>
    <w:p w14:paraId="0338054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173004DC" w14:textId="22631FC4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4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56A82" w:rsidRPr="000E0FCD">
        <w:rPr>
          <w:rFonts w:ascii="Georgia" w:hAnsi="Georgia"/>
          <w:b/>
          <w:bCs/>
          <w:color w:val="000000"/>
          <w:sz w:val="20"/>
          <w:szCs w:val="20"/>
        </w:rPr>
        <w:t>Årsmelding 201</w:t>
      </w:r>
      <w:r w:rsidR="00C10A41">
        <w:rPr>
          <w:rFonts w:ascii="Georgia" w:hAnsi="Georgia"/>
          <w:b/>
          <w:bCs/>
          <w:color w:val="000000"/>
          <w:sz w:val="20"/>
          <w:szCs w:val="20"/>
        </w:rPr>
        <w:t>8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>Årsmeldinger for 201</w:t>
      </w:r>
      <w:r w:rsidR="00C10A41">
        <w:rPr>
          <w:rFonts w:ascii="Georgia" w:hAnsi="Georgia"/>
          <w:color w:val="000000"/>
          <w:sz w:val="22"/>
          <w:szCs w:val="22"/>
        </w:rPr>
        <w:t>8</w:t>
      </w:r>
      <w:r w:rsidR="000F70CE">
        <w:rPr>
          <w:rFonts w:ascii="Georgia" w:hAnsi="Georgia"/>
          <w:color w:val="000000"/>
          <w:sz w:val="22"/>
          <w:szCs w:val="22"/>
        </w:rPr>
        <w:t xml:space="preserve"> legges fram på årsmøtet.</w:t>
      </w:r>
    </w:p>
    <w:p w14:paraId="28373402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68D2F12A" w14:textId="080DF7A9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5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>.</w:t>
      </w:r>
      <w:r w:rsidR="000E0FCD">
        <w:rPr>
          <w:rFonts w:ascii="Georgia" w:hAnsi="Georgia"/>
          <w:b/>
          <w:bCs/>
          <w:color w:val="000000"/>
          <w:sz w:val="20"/>
          <w:szCs w:val="20"/>
        </w:rPr>
        <w:tab/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t>Valg</w:t>
      </w:r>
      <w:r w:rsidR="000F70CE" w:rsidRPr="000E0FCD"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 w:rsidR="000F70CE" w:rsidRPr="000E0FCD">
        <w:rPr>
          <w:rFonts w:ascii="Georgia" w:hAnsi="Georgia"/>
          <w:b/>
          <w:bCs/>
          <w:color w:val="000000"/>
          <w:sz w:val="20"/>
          <w:szCs w:val="20"/>
        </w:rPr>
        <w:br/>
      </w:r>
      <w:r w:rsidR="000F70CE">
        <w:rPr>
          <w:rFonts w:ascii="Georgia" w:hAnsi="Georgia"/>
          <w:color w:val="000000"/>
          <w:sz w:val="22"/>
          <w:szCs w:val="22"/>
        </w:rPr>
        <w:t>          </w:t>
      </w:r>
      <w:r w:rsidR="000E0FCD">
        <w:rPr>
          <w:rFonts w:ascii="Georgia" w:hAnsi="Georgia"/>
          <w:color w:val="000000"/>
          <w:sz w:val="22"/>
          <w:szCs w:val="22"/>
        </w:rPr>
        <w:t>   Følgende er på valg i Gruppe</w:t>
      </w:r>
      <w:r w:rsidR="000F70CE">
        <w:rPr>
          <w:rFonts w:ascii="Georgia" w:hAnsi="Georgia"/>
          <w:color w:val="000000"/>
          <w:sz w:val="22"/>
          <w:szCs w:val="22"/>
        </w:rPr>
        <w:t>styret:</w:t>
      </w:r>
    </w:p>
    <w:p w14:paraId="2EA4FD94" w14:textId="40E951FB" w:rsidR="00003439" w:rsidRDefault="000F70CE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Gruppeleder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ab/>
        <w:t>– 1</w:t>
      </w:r>
      <w:r w:rsidR="003914A9">
        <w:rPr>
          <w:rFonts w:ascii="Georgia" w:hAnsi="Georgia"/>
          <w:color w:val="000000"/>
          <w:sz w:val="22"/>
          <w:szCs w:val="22"/>
        </w:rPr>
        <w:t xml:space="preserve"> år. Geir går for ett nytt </w:t>
      </w:r>
      <w:proofErr w:type="gramStart"/>
      <w:r w:rsidR="00B2056E">
        <w:rPr>
          <w:rFonts w:ascii="Georgia" w:hAnsi="Georgia"/>
          <w:color w:val="000000"/>
          <w:sz w:val="22"/>
          <w:szCs w:val="22"/>
        </w:rPr>
        <w:t>år!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gramEnd"/>
      <w:r>
        <w:rPr>
          <w:rFonts w:ascii="Georgia" w:hAnsi="Georgia"/>
          <w:b/>
          <w:bCs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>  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Gruppeassistent </w:t>
      </w:r>
      <w:r w:rsidR="00020C17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– 2 år</w:t>
      </w:r>
      <w:r w:rsidR="00771854">
        <w:rPr>
          <w:rFonts w:ascii="Georgia" w:hAnsi="Georgia"/>
          <w:color w:val="000000"/>
          <w:sz w:val="22"/>
          <w:szCs w:val="22"/>
        </w:rPr>
        <w:t>.</w:t>
      </w:r>
      <w:r w:rsidR="00771854">
        <w:rPr>
          <w:rFonts w:ascii="Georgia" w:hAnsi="Georgia"/>
          <w:color w:val="000000"/>
          <w:sz w:val="22"/>
          <w:szCs w:val="22"/>
        </w:rPr>
        <w:tab/>
      </w:r>
      <w:r w:rsidR="00A84189">
        <w:rPr>
          <w:rFonts w:ascii="Georgia" w:hAnsi="Georgia"/>
          <w:color w:val="000000"/>
          <w:sz w:val="22"/>
          <w:szCs w:val="22"/>
        </w:rPr>
        <w:t>Steinar gir seg i gruppeledelsen</w:t>
      </w:r>
      <w:r w:rsidR="003914A9">
        <w:rPr>
          <w:rFonts w:ascii="Georgia" w:hAnsi="Georgia"/>
          <w:color w:val="000000"/>
          <w:sz w:val="22"/>
          <w:szCs w:val="22"/>
        </w:rPr>
        <w:t>. Forslag: Aleksander K.</w:t>
      </w:r>
    </w:p>
    <w:p w14:paraId="5B71D986" w14:textId="4F77B47B" w:rsidR="00003439" w:rsidRDefault="00FF3858" w:rsidP="00003439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Gruppeassistent</w:t>
      </w:r>
      <w:r>
        <w:rPr>
          <w:rFonts w:ascii="Georgia" w:hAnsi="Georgia"/>
          <w:color w:val="000000"/>
          <w:sz w:val="22"/>
          <w:szCs w:val="22"/>
        </w:rPr>
        <w:tab/>
        <w:t xml:space="preserve">-   </w:t>
      </w:r>
      <w:r w:rsidR="00003439">
        <w:rPr>
          <w:rFonts w:ascii="Georgia" w:hAnsi="Georgia"/>
          <w:color w:val="000000"/>
          <w:sz w:val="22"/>
          <w:szCs w:val="22"/>
        </w:rPr>
        <w:t>Geir Hamre sitter 1 år</w:t>
      </w:r>
      <w:r>
        <w:rPr>
          <w:rFonts w:ascii="Georgia" w:hAnsi="Georgia"/>
          <w:color w:val="000000"/>
          <w:sz w:val="22"/>
          <w:szCs w:val="22"/>
        </w:rPr>
        <w:t xml:space="preserve"> til, før han tar gjenvalg!</w:t>
      </w:r>
    </w:p>
    <w:p w14:paraId="49DA5AA9" w14:textId="77777777" w:rsidR="00FB09AB" w:rsidRDefault="000F70CE" w:rsidP="00003439">
      <w:pPr>
        <w:pStyle w:val="NormalWeb"/>
        <w:spacing w:before="0" w:beforeAutospacing="0" w:after="0" w:afterAutospacing="0"/>
        <w:rPr>
          <w:rStyle w:val="apple-converted-space"/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56A82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F7ABA2F" w14:textId="3DD62AE6" w:rsidR="005F103F" w:rsidRDefault="000F70CE" w:rsidP="00FB09AB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Regnskapsfører – 1 år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 xml:space="preserve">Tora </w:t>
      </w:r>
      <w:r w:rsidR="008343FE">
        <w:rPr>
          <w:rFonts w:ascii="Georgia" w:hAnsi="Georgia"/>
          <w:color w:val="000000"/>
          <w:sz w:val="22"/>
          <w:szCs w:val="22"/>
        </w:rPr>
        <w:t>tar gjenvalg. Bekreftet</w:t>
      </w:r>
      <w:r w:rsidR="004F6B44">
        <w:rPr>
          <w:rFonts w:ascii="Georgia" w:hAnsi="Georgia"/>
          <w:color w:val="000000"/>
          <w:sz w:val="22"/>
          <w:szCs w:val="22"/>
        </w:rPr>
        <w:t xml:space="preserve"> 1 år</w:t>
      </w:r>
    </w:p>
    <w:p w14:paraId="2245ACCA" w14:textId="5C388C0D" w:rsidR="000F70CE" w:rsidRDefault="00020C17" w:rsidP="005F103F">
      <w:pPr>
        <w:pStyle w:val="NormalWeb"/>
        <w:spacing w:before="0" w:beforeAutospacing="0" w:after="0" w:afterAutospacing="0"/>
        <w:ind w:firstLine="708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Post og betalingsansvarlig</w:t>
      </w:r>
      <w:r>
        <w:rPr>
          <w:rFonts w:ascii="Georgia" w:hAnsi="Georgia"/>
          <w:color w:val="000000"/>
          <w:sz w:val="22"/>
          <w:szCs w:val="22"/>
        </w:rPr>
        <w:tab/>
        <w:t xml:space="preserve">     </w:t>
      </w:r>
      <w:r w:rsidR="005F103F">
        <w:rPr>
          <w:rFonts w:ascii="Georgia" w:hAnsi="Georgia"/>
          <w:color w:val="000000"/>
          <w:sz w:val="22"/>
          <w:szCs w:val="22"/>
        </w:rPr>
        <w:t>Synnøv</w:t>
      </w:r>
      <w:r>
        <w:rPr>
          <w:rFonts w:ascii="Georgia" w:hAnsi="Georgia"/>
          <w:color w:val="000000"/>
          <w:sz w:val="22"/>
          <w:szCs w:val="22"/>
        </w:rPr>
        <w:t>e Borøy har meldt seg frivillig</w:t>
      </w:r>
      <w:r w:rsidR="008343FE">
        <w:rPr>
          <w:rFonts w:ascii="Georgia" w:hAnsi="Georgia"/>
          <w:color w:val="000000"/>
          <w:sz w:val="22"/>
          <w:szCs w:val="22"/>
        </w:rPr>
        <w:t>. Bekreftet</w:t>
      </w:r>
      <w:r w:rsidR="004F6B44">
        <w:rPr>
          <w:rFonts w:ascii="Georgia" w:hAnsi="Georgia"/>
          <w:color w:val="000000"/>
          <w:sz w:val="22"/>
          <w:szCs w:val="22"/>
        </w:rPr>
        <w:t xml:space="preserve"> 1 år</w:t>
      </w:r>
      <w:r w:rsidR="000F70CE">
        <w:rPr>
          <w:rFonts w:ascii="Georgia" w:hAnsi="Georgia"/>
          <w:color w:val="000000"/>
          <w:sz w:val="22"/>
          <w:szCs w:val="22"/>
        </w:rPr>
        <w:br/>
        <w:t> 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Revisor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F70CE">
        <w:rPr>
          <w:rFonts w:ascii="Georgia" w:hAnsi="Georgia"/>
          <w:color w:val="000000"/>
          <w:sz w:val="22"/>
          <w:szCs w:val="22"/>
        </w:rPr>
        <w:t> – 1 år                      </w:t>
      </w:r>
      <w:r w:rsidR="00AD5797">
        <w:rPr>
          <w:rFonts w:ascii="Georgia" w:hAnsi="Georgia"/>
          <w:color w:val="000000"/>
          <w:sz w:val="22"/>
          <w:szCs w:val="22"/>
        </w:rPr>
        <w:t>Eva Johannesen meldte seg!</w:t>
      </w:r>
      <w:r w:rsidR="008343FE">
        <w:rPr>
          <w:rFonts w:ascii="Georgia" w:hAnsi="Georgia"/>
          <w:color w:val="000000"/>
          <w:sz w:val="22"/>
          <w:szCs w:val="22"/>
        </w:rPr>
        <w:t xml:space="preserve"> Bekreftet</w:t>
      </w:r>
    </w:p>
    <w:p w14:paraId="660283D8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   Materialforvalter – 1 år       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 w:rsidR="00020C17">
        <w:rPr>
          <w:rStyle w:val="apple-converted-space"/>
          <w:rFonts w:ascii="Georgia" w:hAnsi="Georgia"/>
          <w:color w:val="000000"/>
          <w:sz w:val="22"/>
          <w:szCs w:val="22"/>
        </w:rPr>
        <w:t xml:space="preserve">       </w:t>
      </w:r>
      <w:r>
        <w:rPr>
          <w:rFonts w:ascii="Georgia" w:hAnsi="Georgia"/>
          <w:color w:val="000000"/>
        </w:rPr>
        <w:t>Sigur</w:t>
      </w:r>
      <w:r w:rsidR="008343FE">
        <w:rPr>
          <w:rFonts w:ascii="Georgia" w:hAnsi="Georgia"/>
          <w:color w:val="000000"/>
        </w:rPr>
        <w:t>d Bakkevold har sagt seg villig. Bekreftet</w:t>
      </w:r>
    </w:p>
    <w:p w14:paraId="0988D3BB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612F73BD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</w:rPr>
        <w:t>  Hyttestyre</w:t>
      </w:r>
      <w:r w:rsidR="00056A82">
        <w:rPr>
          <w:rFonts w:ascii="Georgia" w:hAnsi="Georgia"/>
          <w:b/>
          <w:bCs/>
          <w:color w:val="000000"/>
        </w:rPr>
        <w:t>:</w:t>
      </w:r>
    </w:p>
    <w:p w14:paraId="01AD9BEF" w14:textId="2C9F0E90" w:rsidR="00003439" w:rsidRDefault="005B3C04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  </w:t>
      </w:r>
      <w:r>
        <w:rPr>
          <w:rFonts w:ascii="Georgia" w:hAnsi="Georgia"/>
          <w:color w:val="000000"/>
          <w:sz w:val="22"/>
          <w:szCs w:val="22"/>
        </w:rPr>
        <w:tab/>
      </w:r>
      <w:r w:rsidR="004F6B44">
        <w:rPr>
          <w:rFonts w:ascii="Georgia" w:hAnsi="Georgia"/>
          <w:color w:val="000000"/>
          <w:sz w:val="22"/>
          <w:szCs w:val="22"/>
        </w:rPr>
        <w:t xml:space="preserve">Leder: </w:t>
      </w:r>
      <w:r w:rsidR="004F6B44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>1</w:t>
      </w:r>
      <w:r w:rsidR="000F70CE">
        <w:rPr>
          <w:rFonts w:ascii="Georgia" w:hAnsi="Georgia"/>
          <w:color w:val="000000"/>
          <w:sz w:val="22"/>
          <w:szCs w:val="22"/>
        </w:rPr>
        <w:t xml:space="preserve"> år</w:t>
      </w:r>
      <w:r w:rsidR="004F6B44">
        <w:rPr>
          <w:rFonts w:ascii="Georgia" w:hAnsi="Georgia"/>
          <w:color w:val="000000"/>
          <w:sz w:val="22"/>
          <w:szCs w:val="22"/>
        </w:rPr>
        <w:t>.</w:t>
      </w:r>
      <w:r w:rsidR="000F70CE">
        <w:rPr>
          <w:rFonts w:ascii="Georgia" w:hAnsi="Georgia"/>
          <w:color w:val="000000"/>
          <w:sz w:val="22"/>
          <w:szCs w:val="22"/>
        </w:rPr>
        <w:t>  </w:t>
      </w:r>
      <w:r w:rsidR="003914A9">
        <w:rPr>
          <w:rFonts w:ascii="Georgia" w:hAnsi="Georgia"/>
          <w:color w:val="000000"/>
          <w:sz w:val="22"/>
          <w:szCs w:val="22"/>
        </w:rPr>
        <w:tab/>
      </w:r>
      <w:r w:rsidR="003914A9">
        <w:rPr>
          <w:rFonts w:ascii="Georgia" w:hAnsi="Georgia"/>
          <w:color w:val="000000"/>
          <w:sz w:val="22"/>
          <w:szCs w:val="22"/>
        </w:rPr>
        <w:tab/>
        <w:t xml:space="preserve">Geir H, tar </w:t>
      </w:r>
      <w:r w:rsidR="00B2056E">
        <w:rPr>
          <w:rFonts w:ascii="Georgia" w:hAnsi="Georgia"/>
          <w:color w:val="000000"/>
          <w:sz w:val="22"/>
          <w:szCs w:val="22"/>
        </w:rPr>
        <w:t xml:space="preserve">du </w:t>
      </w:r>
      <w:r w:rsidR="003914A9">
        <w:rPr>
          <w:rFonts w:ascii="Georgia" w:hAnsi="Georgia"/>
          <w:color w:val="000000"/>
          <w:sz w:val="22"/>
          <w:szCs w:val="22"/>
        </w:rPr>
        <w:t>gjenvalg</w:t>
      </w:r>
      <w:r w:rsidR="00B2056E">
        <w:rPr>
          <w:rFonts w:ascii="Georgia" w:hAnsi="Georgia"/>
          <w:color w:val="000000"/>
          <w:sz w:val="22"/>
          <w:szCs w:val="22"/>
        </w:rPr>
        <w:t>? Noen andre??</w:t>
      </w:r>
    </w:p>
    <w:p w14:paraId="262FF28C" w14:textId="63321356" w:rsidR="00003439" w:rsidRDefault="00003439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 w:rsidR="004F6B44">
        <w:rPr>
          <w:rFonts w:ascii="Georgia" w:hAnsi="Georgia"/>
          <w:color w:val="000000"/>
          <w:sz w:val="22"/>
          <w:szCs w:val="22"/>
        </w:rPr>
        <w:t>Styremedlem: 2 år.</w:t>
      </w:r>
      <w:r w:rsidR="004F6B44">
        <w:rPr>
          <w:rFonts w:ascii="Georgia" w:hAnsi="Georgia"/>
          <w:color w:val="000000"/>
          <w:sz w:val="22"/>
          <w:szCs w:val="22"/>
        </w:rPr>
        <w:tab/>
        <w:t>Thomas S. Strømmen.</w:t>
      </w:r>
      <w:r w:rsidR="004F6B44">
        <w:rPr>
          <w:rFonts w:ascii="Georgia" w:hAnsi="Georgia"/>
          <w:color w:val="000000"/>
          <w:sz w:val="22"/>
          <w:szCs w:val="22"/>
        </w:rPr>
        <w:tab/>
        <w:t>1 år igjen. (2020)</w:t>
      </w:r>
    </w:p>
    <w:p w14:paraId="74780C73" w14:textId="175DA44D" w:rsidR="000F70CE" w:rsidRDefault="00003439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ab/>
      </w:r>
      <w:r w:rsidR="004F6B44">
        <w:rPr>
          <w:rFonts w:ascii="Georgia" w:hAnsi="Georgia"/>
          <w:color w:val="000000"/>
          <w:sz w:val="22"/>
          <w:szCs w:val="22"/>
        </w:rPr>
        <w:t xml:space="preserve">Styremedlem: 2 år. </w:t>
      </w:r>
      <w:r w:rsidR="004F6B44">
        <w:rPr>
          <w:rFonts w:ascii="Georgia" w:hAnsi="Georgia"/>
          <w:color w:val="000000"/>
          <w:sz w:val="22"/>
          <w:szCs w:val="22"/>
        </w:rPr>
        <w:tab/>
        <w:t>Johannes Furuborg.</w:t>
      </w:r>
      <w:r w:rsidR="004F6B44">
        <w:rPr>
          <w:rFonts w:ascii="Georgia" w:hAnsi="Georgia"/>
          <w:color w:val="000000"/>
          <w:sz w:val="22"/>
          <w:szCs w:val="22"/>
        </w:rPr>
        <w:tab/>
      </w:r>
      <w:r w:rsidR="004F6B44">
        <w:rPr>
          <w:rFonts w:ascii="Georgia" w:hAnsi="Georgia"/>
          <w:color w:val="000000"/>
          <w:sz w:val="22"/>
          <w:szCs w:val="22"/>
        </w:rPr>
        <w:tab/>
        <w:t>1 år igjen. (2020)</w:t>
      </w:r>
      <w:r w:rsidR="000F70CE">
        <w:rPr>
          <w:rFonts w:ascii="Georgia" w:hAnsi="Georgia"/>
          <w:color w:val="000000"/>
          <w:sz w:val="22"/>
          <w:szCs w:val="22"/>
        </w:rPr>
        <w:t>           </w:t>
      </w:r>
      <w:r w:rsidR="000F70CE"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</w:p>
    <w:p w14:paraId="74DFFA09" w14:textId="17929931" w:rsidR="000F70CE" w:rsidRDefault="000F70CE" w:rsidP="008264D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          </w:t>
      </w:r>
    </w:p>
    <w:p w14:paraId="4F88307E" w14:textId="09314E4E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6</w:t>
      </w:r>
      <w:r w:rsidR="00C10A41">
        <w:rPr>
          <w:rFonts w:ascii="Georgia" w:hAnsi="Georgia"/>
          <w:b/>
          <w:bCs/>
          <w:color w:val="000000"/>
          <w:sz w:val="22"/>
          <w:szCs w:val="22"/>
        </w:rPr>
        <w:t>.</w:t>
      </w:r>
      <w:r w:rsidR="00C10A41">
        <w:rPr>
          <w:rFonts w:ascii="Georgia" w:hAnsi="Georgia"/>
          <w:b/>
          <w:bCs/>
          <w:color w:val="000000"/>
          <w:sz w:val="22"/>
          <w:szCs w:val="22"/>
        </w:rPr>
        <w:tab/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>Aktiviteter 201</w:t>
      </w:r>
      <w:r>
        <w:rPr>
          <w:rFonts w:ascii="Georgia" w:hAnsi="Georgia"/>
          <w:b/>
          <w:bCs/>
          <w:color w:val="000000"/>
          <w:sz w:val="22"/>
          <w:szCs w:val="22"/>
        </w:rPr>
        <w:t>9</w:t>
      </w:r>
      <w:r w:rsidR="00056A82">
        <w:rPr>
          <w:rFonts w:ascii="Georgia" w:hAnsi="Georgia"/>
          <w:b/>
          <w:bCs/>
          <w:color w:val="000000"/>
          <w:sz w:val="22"/>
          <w:szCs w:val="22"/>
        </w:rPr>
        <w:t xml:space="preserve">.- Se </w:t>
      </w:r>
      <w:r>
        <w:rPr>
          <w:rFonts w:ascii="Georgia" w:hAnsi="Georgia"/>
          <w:b/>
          <w:bCs/>
          <w:color w:val="000000"/>
          <w:sz w:val="22"/>
          <w:szCs w:val="22"/>
        </w:rPr>
        <w:t>Saksliste</w:t>
      </w:r>
    </w:p>
    <w:p w14:paraId="36B92A1D" w14:textId="77777777" w:rsidR="00142083" w:rsidRDefault="00142083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</w:p>
    <w:p w14:paraId="78917A4A" w14:textId="7E248F7B" w:rsidR="000F70CE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7</w:t>
      </w:r>
      <w:r w:rsidR="00056A82">
        <w:rPr>
          <w:rFonts w:ascii="Georgia" w:hAnsi="Georgia"/>
          <w:b/>
          <w:color w:val="000000"/>
          <w:sz w:val="22"/>
          <w:szCs w:val="22"/>
        </w:rPr>
        <w:t>.         Budsjett for 201</w:t>
      </w:r>
      <w:r w:rsidR="00C10A41">
        <w:rPr>
          <w:rFonts w:ascii="Georgia" w:hAnsi="Georgia"/>
          <w:b/>
          <w:color w:val="000000"/>
          <w:sz w:val="22"/>
          <w:szCs w:val="22"/>
        </w:rPr>
        <w:t>9</w:t>
      </w:r>
      <w:r w:rsidR="000F70CE" w:rsidRPr="00056A82">
        <w:rPr>
          <w:rFonts w:ascii="Georgia" w:hAnsi="Georgia"/>
          <w:b/>
          <w:color w:val="000000"/>
          <w:sz w:val="22"/>
          <w:szCs w:val="22"/>
        </w:rPr>
        <w:t>.</w:t>
      </w:r>
      <w:r w:rsidR="00A852AC">
        <w:rPr>
          <w:rFonts w:ascii="Georgia" w:hAnsi="Georgia"/>
          <w:b/>
          <w:color w:val="000000"/>
          <w:sz w:val="22"/>
          <w:szCs w:val="22"/>
        </w:rPr>
        <w:t xml:space="preserve"> («sponsing» til arr. i kretsens regi??)</w:t>
      </w:r>
      <w:bookmarkStart w:id="0" w:name="_GoBack"/>
      <w:bookmarkEnd w:id="0"/>
    </w:p>
    <w:p w14:paraId="78655F66" w14:textId="6409C1EA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</w:p>
    <w:p w14:paraId="65612391" w14:textId="0F623439" w:rsidR="00FB09AB" w:rsidRDefault="00FB09AB" w:rsidP="000F70CE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8.</w:t>
      </w:r>
      <w:r>
        <w:rPr>
          <w:rFonts w:ascii="Georgia" w:hAnsi="Georgia"/>
          <w:b/>
          <w:color w:val="000000"/>
          <w:sz w:val="22"/>
          <w:szCs w:val="22"/>
        </w:rPr>
        <w:tab/>
        <w:t>Avslutning og speiderbønn.</w:t>
      </w:r>
    </w:p>
    <w:p w14:paraId="439F215E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14:paraId="4ACFDEC0" w14:textId="77777777" w:rsidR="000F70CE" w:rsidRDefault="000F70CE" w:rsidP="000F70CE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Alle oppfordres til å delta. De som ikke stiller opp vil heller ikke blir hørt. </w:t>
      </w:r>
    </w:p>
    <w:p w14:paraId="23A15028" w14:textId="77777777" w:rsidR="00A26409" w:rsidRDefault="00A26409" w:rsidP="000F70CE">
      <w:pPr>
        <w:pStyle w:val="NormalWeb"/>
        <w:spacing w:before="0" w:beforeAutospacing="0" w:after="0" w:afterAutospacing="0"/>
        <w:rPr>
          <w:rFonts w:ascii="Georgia" w:hAnsi="Georgia"/>
          <w:b/>
          <w:bCs/>
          <w:i/>
          <w:iCs/>
          <w:color w:val="000000"/>
        </w:rPr>
      </w:pPr>
    </w:p>
    <w:p w14:paraId="7E8CD14A" w14:textId="77777777" w:rsidR="00267F59" w:rsidRDefault="000F70CE" w:rsidP="000E0FCD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  <w:sz w:val="22"/>
          <w:szCs w:val="22"/>
        </w:rPr>
        <w:t>Med speiderhilsen</w:t>
      </w:r>
      <w:r w:rsidR="000E0FCD">
        <w:rPr>
          <w:rFonts w:ascii="Georgia" w:hAnsi="Georgia"/>
          <w:color w:val="000000"/>
          <w:sz w:val="22"/>
          <w:szCs w:val="22"/>
        </w:rPr>
        <w:t xml:space="preserve">: </w:t>
      </w:r>
      <w:r>
        <w:rPr>
          <w:rFonts w:ascii="Georgia" w:hAnsi="Georgia"/>
          <w:color w:val="000000"/>
          <w:sz w:val="22"/>
          <w:szCs w:val="22"/>
        </w:rPr>
        <w:t>Geir Harbak</w:t>
      </w:r>
      <w:r w:rsidR="000E0FCD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Gruppeleder</w:t>
      </w:r>
      <w:r w:rsidR="000E0FCD">
        <w:rPr>
          <w:rFonts w:ascii="Georgia" w:hAnsi="Georgia"/>
          <w:color w:val="000000"/>
          <w:sz w:val="22"/>
          <w:szCs w:val="22"/>
        </w:rPr>
        <w:t xml:space="preserve"> i </w:t>
      </w:r>
      <w:r w:rsidR="000E0FCD" w:rsidRPr="000E0FCD">
        <w:rPr>
          <w:rFonts w:ascii="Georgia" w:hAnsi="Georgia"/>
          <w:b/>
          <w:color w:val="000000"/>
          <w:sz w:val="22"/>
          <w:szCs w:val="22"/>
        </w:rPr>
        <w:t>1</w:t>
      </w:r>
      <w:r w:rsidRPr="000E0FCD">
        <w:rPr>
          <w:b/>
          <w:color w:val="000000"/>
        </w:rPr>
        <w:t xml:space="preserve">. </w:t>
      </w:r>
      <w:r w:rsidR="000E0FCD">
        <w:rPr>
          <w:color w:val="000000"/>
        </w:rPr>
        <w:t>Søgne Sjøspeidergruppe</w:t>
      </w:r>
    </w:p>
    <w:sectPr w:rsidR="00267F59" w:rsidSect="000F70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11" w:right="1417" w:bottom="993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0DDC" w14:textId="77777777" w:rsidR="005846D2" w:rsidRDefault="005846D2" w:rsidP="009E659B">
      <w:r>
        <w:separator/>
      </w:r>
    </w:p>
  </w:endnote>
  <w:endnote w:type="continuationSeparator" w:id="0">
    <w:p w14:paraId="621C1391" w14:textId="77777777" w:rsidR="005846D2" w:rsidRDefault="005846D2" w:rsidP="009E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C13D6" w14:textId="77777777" w:rsidR="00901A66" w:rsidRDefault="00901A66" w:rsidP="00901A66">
    <w:pPr>
      <w:pStyle w:val="Bunntekst"/>
    </w:pPr>
    <w:r>
      <w:t xml:space="preserve">Org </w:t>
    </w:r>
    <w:proofErr w:type="spellStart"/>
    <w:r>
      <w:t>nr</w:t>
    </w:r>
    <w:proofErr w:type="spellEnd"/>
    <w:r>
      <w:t xml:space="preserve"> 912037363. </w:t>
    </w:r>
    <w:proofErr w:type="spellStart"/>
    <w:r>
      <w:t>Kto</w:t>
    </w:r>
    <w:proofErr w:type="spellEnd"/>
    <w:r>
      <w:t>: 3090</w:t>
    </w:r>
    <w:r w:rsidRPr="009E659B">
      <w:t>.11.20532.</w:t>
    </w:r>
    <w:r>
      <w:t xml:space="preserve"> </w:t>
    </w:r>
    <w:r>
      <w:tab/>
    </w:r>
    <w:r>
      <w:tab/>
    </w:r>
    <w:r>
      <w:tab/>
    </w:r>
    <w:proofErr w:type="gramStart"/>
    <w:r>
      <w:t>side</w:t>
    </w:r>
    <w:proofErr w:type="gramEnd"/>
    <w:r w:rsidRPr="009E30F0">
      <w:rPr>
        <w:rFonts w:ascii="Cambria" w:hAnsi="Cambria"/>
        <w:sz w:val="20"/>
        <w:szCs w:val="20"/>
      </w:rPr>
      <w:t xml:space="preserve"> </w:t>
    </w:r>
    <w:r w:rsidRPr="009E30F0">
      <w:rPr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Pr="009E30F0">
      <w:rPr>
        <w:sz w:val="20"/>
        <w:szCs w:val="20"/>
      </w:rPr>
      <w:fldChar w:fldCharType="separate"/>
    </w:r>
    <w:r w:rsidR="00A852AC" w:rsidRPr="00A852AC">
      <w:rPr>
        <w:rFonts w:ascii="Cambria" w:hAnsi="Cambria"/>
        <w:noProof/>
        <w:sz w:val="20"/>
        <w:szCs w:val="20"/>
      </w:rPr>
      <w:t>2</w:t>
    </w:r>
    <w:r w:rsidRPr="009E30F0">
      <w:rPr>
        <w:rFonts w:ascii="Cambria" w:hAnsi="Cambria"/>
        <w:sz w:val="20"/>
        <w:szCs w:val="20"/>
      </w:rPr>
      <w:fldChar w:fldCharType="end"/>
    </w:r>
  </w:p>
  <w:p w14:paraId="44319EBB" w14:textId="6E50FA0A" w:rsidR="00267F59" w:rsidRDefault="00CE311C" w:rsidP="00901A6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0B748E3D" wp14:editId="055D7B54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0" t="0" r="0" b="8255"/>
          <wp:wrapNone/>
          <wp:docPr id="6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A66">
      <w:t xml:space="preserve">1. Søgne Sjøspeidergruppe, Pb 1179. 4683 Søgne   </w:t>
    </w: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11816FA1" wp14:editId="7C3FEE46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0" t="0" r="0" b="8255"/>
          <wp:wrapNone/>
          <wp:docPr id="5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F59">
      <w:tab/>
    </w:r>
    <w:r w:rsidR="00267F59">
      <w:tab/>
    </w:r>
  </w:p>
  <w:p w14:paraId="3EA3494B" w14:textId="77777777" w:rsidR="00267F59" w:rsidRDefault="00267F59" w:rsidP="00267F59">
    <w:pPr>
      <w:pStyle w:val="Bunntekst"/>
    </w:pPr>
  </w:p>
  <w:p w14:paraId="193FA887" w14:textId="77777777" w:rsidR="00267F59" w:rsidRDefault="00267F5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2528" w14:textId="77777777" w:rsidR="009E30F0" w:rsidRDefault="00267F59" w:rsidP="009E30F0">
    <w:pPr>
      <w:pStyle w:val="Bunntekst"/>
    </w:pPr>
    <w:r>
      <w:t>O</w:t>
    </w:r>
    <w:r w:rsidR="009E30F0">
      <w:t xml:space="preserve">rg </w:t>
    </w:r>
    <w:proofErr w:type="spellStart"/>
    <w:r w:rsidR="009E30F0">
      <w:t>nr</w:t>
    </w:r>
    <w:proofErr w:type="spellEnd"/>
    <w:r w:rsidR="009E30F0">
      <w:t xml:space="preserve"> 912037363</w:t>
    </w:r>
    <w:r w:rsidR="00901A66">
      <w:t>.</w:t>
    </w:r>
    <w:r w:rsidR="009E30F0">
      <w:t xml:space="preserve"> </w:t>
    </w:r>
    <w:proofErr w:type="spellStart"/>
    <w:r w:rsidR="00901A66">
      <w:t>Kto</w:t>
    </w:r>
    <w:proofErr w:type="spellEnd"/>
    <w:r w:rsidR="00901A66">
      <w:t>: 3090</w:t>
    </w:r>
    <w:r w:rsidR="009E30F0" w:rsidRPr="009E659B">
      <w:t>.11.</w:t>
    </w:r>
    <w:r w:rsidR="00901A66" w:rsidRPr="009E659B">
      <w:t>20532.</w:t>
    </w:r>
    <w:r w:rsidR="00901A66">
      <w:t xml:space="preserve"> </w:t>
    </w:r>
    <w:r w:rsidR="00901A66">
      <w:tab/>
    </w:r>
    <w:r w:rsidR="00901A66">
      <w:tab/>
    </w:r>
    <w:r w:rsidR="00901A66">
      <w:tab/>
    </w:r>
    <w:proofErr w:type="gramStart"/>
    <w:r w:rsidR="00901A66">
      <w:t>side</w:t>
    </w:r>
    <w:proofErr w:type="gramEnd"/>
    <w:r w:rsidR="009E30F0" w:rsidRPr="009E30F0">
      <w:rPr>
        <w:rFonts w:ascii="Cambria" w:hAnsi="Cambria"/>
        <w:sz w:val="20"/>
        <w:szCs w:val="20"/>
      </w:rPr>
      <w:t xml:space="preserve"> </w:t>
    </w:r>
    <w:r w:rsidR="00A052C9" w:rsidRPr="009E30F0">
      <w:rPr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A052C9" w:rsidRPr="009E30F0">
      <w:rPr>
        <w:sz w:val="20"/>
        <w:szCs w:val="20"/>
      </w:rPr>
      <w:fldChar w:fldCharType="separate"/>
    </w:r>
    <w:r w:rsidR="00A852AC" w:rsidRPr="00A852AC">
      <w:rPr>
        <w:rFonts w:ascii="Cambria" w:hAnsi="Cambria"/>
        <w:noProof/>
        <w:sz w:val="20"/>
        <w:szCs w:val="20"/>
      </w:rPr>
      <w:t>1</w:t>
    </w:r>
    <w:r w:rsidR="00A052C9" w:rsidRPr="009E30F0">
      <w:rPr>
        <w:rFonts w:ascii="Cambria" w:hAnsi="Cambria"/>
        <w:sz w:val="20"/>
        <w:szCs w:val="20"/>
      </w:rPr>
      <w:fldChar w:fldCharType="end"/>
    </w:r>
  </w:p>
  <w:p w14:paraId="015B4E9F" w14:textId="3F710E76" w:rsidR="00267F59" w:rsidRDefault="00CE311C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2D852283" wp14:editId="70CE8FD7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0" t="0" r="0" b="8255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F59">
      <w:t>1</w:t>
    </w:r>
    <w:r w:rsidR="00901A66">
      <w:t>. Søgne</w:t>
    </w:r>
    <w:r w:rsidR="00267F59">
      <w:t xml:space="preserve"> Sjøspeidergruppe, Pb 1179</w:t>
    </w:r>
    <w:r w:rsidR="00901A66">
      <w:t>.</w:t>
    </w:r>
    <w:r w:rsidR="00267F59">
      <w:t xml:space="preserve"> 4683 Søgne   </w:t>
    </w:r>
    <w:r w:rsidR="00267F59">
      <w:tab/>
    </w:r>
    <w:r w:rsidR="00267F59">
      <w:tab/>
    </w:r>
  </w:p>
  <w:p w14:paraId="26E3CA22" w14:textId="77777777" w:rsidR="009E30F0" w:rsidRDefault="009E30F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32DF" w14:textId="77777777" w:rsidR="005846D2" w:rsidRDefault="005846D2" w:rsidP="009E659B">
      <w:r>
        <w:separator/>
      </w:r>
    </w:p>
  </w:footnote>
  <w:footnote w:type="continuationSeparator" w:id="0">
    <w:p w14:paraId="206E0C38" w14:textId="77777777" w:rsidR="005846D2" w:rsidRDefault="005846D2" w:rsidP="009E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14:paraId="6E0C36AF" w14:textId="77777777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6B19352" w14:textId="77777777" w:rsidR="009E659B" w:rsidRDefault="009E659B" w:rsidP="00277CB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56D7F65" w14:textId="77777777" w:rsidR="009E659B" w:rsidRDefault="009E659B" w:rsidP="00277CB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4BCE78F" w14:textId="77777777" w:rsidR="009E659B" w:rsidRDefault="009E659B" w:rsidP="00277CB8">
          <w:pPr>
            <w:pStyle w:val="Standard"/>
            <w:jc w:val="center"/>
            <w:rPr>
              <w:sz w:val="28"/>
            </w:rPr>
          </w:pPr>
        </w:p>
      </w:tc>
    </w:tr>
  </w:tbl>
  <w:p w14:paraId="659ABA54" w14:textId="77777777" w:rsidR="009E659B" w:rsidRPr="009E659B" w:rsidRDefault="009E659B" w:rsidP="009E659B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14:paraId="08EDE2E2" w14:textId="77777777" w:rsidTr="00277CB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3150200" w14:textId="77777777" w:rsidR="0088232C" w:rsidRPr="0088232C" w:rsidRDefault="0088232C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14:paraId="57FA79B0" w14:textId="0C4B85F2" w:rsidR="0088232C" w:rsidRPr="0088232C" w:rsidRDefault="0088232C" w:rsidP="0088232C">
          <w:pPr>
            <w:suppressAutoHyphens/>
            <w:autoSpaceDN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         </w:t>
          </w:r>
          <w:r w:rsidR="00CE311C">
            <w:rPr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2DA41B74" wp14:editId="03451537">
                <wp:extent cx="808355" cy="946150"/>
                <wp:effectExtent l="0" t="0" r="0" b="635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F1B3DEA" w14:textId="734D9EFE" w:rsidR="0088232C" w:rsidRPr="0088232C" w:rsidRDefault="0088232C" w:rsidP="0088232C">
          <w:pPr>
            <w:suppressAutoHyphens/>
            <w:autoSpaceDN w:val="0"/>
            <w:snapToGrid w:val="0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88232C">
            <w:rPr>
              <w:kern w:val="3"/>
              <w:sz w:val="20"/>
              <w:szCs w:val="20"/>
              <w:lang w:eastAsia="zh-CN"/>
            </w:rPr>
            <w:t xml:space="preserve">  </w:t>
          </w:r>
          <w:r w:rsidR="00CE311C">
            <w:rPr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0BBE0B48" wp14:editId="21E1ECFE">
                <wp:extent cx="1308100" cy="1233170"/>
                <wp:effectExtent l="0" t="0" r="6350" b="5080"/>
                <wp:docPr id="2" name="Objek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32316D9" w14:textId="77777777" w:rsidR="0088232C" w:rsidRPr="0088232C" w:rsidRDefault="0088232C" w:rsidP="0088232C">
          <w:pPr>
            <w:suppressAutoHyphens/>
            <w:autoSpaceDN w:val="0"/>
            <w:snapToGrid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</w:p>
        <w:p w14:paraId="44303855" w14:textId="4FEDEE48" w:rsidR="0088232C" w:rsidRPr="0088232C" w:rsidRDefault="00CE311C" w:rsidP="0088232C">
          <w:pPr>
            <w:suppressAutoHyphens/>
            <w:autoSpaceDN w:val="0"/>
            <w:jc w:val="center"/>
            <w:textAlignment w:val="baseline"/>
            <w:rPr>
              <w:kern w:val="3"/>
              <w:sz w:val="28"/>
              <w:szCs w:val="20"/>
              <w:lang w:eastAsia="zh-CN"/>
            </w:rPr>
          </w:pPr>
          <w:r>
            <w:rPr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 wp14:anchorId="14C39057" wp14:editId="5E67D1F1">
                <wp:extent cx="1073785" cy="946150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25AEF3" w14:textId="77777777" w:rsidR="009E30F0" w:rsidRPr="0088232C" w:rsidRDefault="0088232C" w:rsidP="0088232C">
    <w:pPr>
      <w:pStyle w:val="Topptekst"/>
    </w:pPr>
    <w:r>
      <w:tab/>
    </w:r>
    <w:r>
      <w:tab/>
    </w:r>
    <w:r w:rsidR="00A26409">
      <w:t>sognesjo.no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E1"/>
    <w:multiLevelType w:val="multilevel"/>
    <w:tmpl w:val="B8F08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66E0"/>
    <w:multiLevelType w:val="hybridMultilevel"/>
    <w:tmpl w:val="F98CF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B56"/>
    <w:multiLevelType w:val="multilevel"/>
    <w:tmpl w:val="9998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A11FA"/>
    <w:multiLevelType w:val="hybridMultilevel"/>
    <w:tmpl w:val="73F04B66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64743"/>
    <w:multiLevelType w:val="multilevel"/>
    <w:tmpl w:val="3CC4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67CC"/>
    <w:multiLevelType w:val="hybridMultilevel"/>
    <w:tmpl w:val="B5621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94D"/>
    <w:multiLevelType w:val="hybridMultilevel"/>
    <w:tmpl w:val="FB300AE8"/>
    <w:lvl w:ilvl="0" w:tplc="03E6F07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ascii="Arial Black" w:eastAsia="Times New Roman" w:hAnsi="Arial Black" w:cs="Times New Roman"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13DC"/>
    <w:multiLevelType w:val="multilevel"/>
    <w:tmpl w:val="0B9A4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97C19"/>
    <w:multiLevelType w:val="multilevel"/>
    <w:tmpl w:val="4EEE7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12291"/>
    <w:multiLevelType w:val="multilevel"/>
    <w:tmpl w:val="871E2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93023"/>
    <w:multiLevelType w:val="multilevel"/>
    <w:tmpl w:val="B2785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310A2"/>
    <w:multiLevelType w:val="multilevel"/>
    <w:tmpl w:val="AFF02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57F24"/>
    <w:multiLevelType w:val="multilevel"/>
    <w:tmpl w:val="9BAEF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4D58"/>
    <w:multiLevelType w:val="hybridMultilevel"/>
    <w:tmpl w:val="E70AF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77A1"/>
    <w:multiLevelType w:val="multilevel"/>
    <w:tmpl w:val="51105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053A8"/>
    <w:multiLevelType w:val="hybridMultilevel"/>
    <w:tmpl w:val="17CEA31C"/>
    <w:lvl w:ilvl="0" w:tplc="E88038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85"/>
    <w:rsid w:val="00003439"/>
    <w:rsid w:val="00014562"/>
    <w:rsid w:val="00020C17"/>
    <w:rsid w:val="00056A82"/>
    <w:rsid w:val="00063941"/>
    <w:rsid w:val="000C47DF"/>
    <w:rsid w:val="000E0FCD"/>
    <w:rsid w:val="000F70CE"/>
    <w:rsid w:val="00135AE8"/>
    <w:rsid w:val="00137093"/>
    <w:rsid w:val="00142083"/>
    <w:rsid w:val="00156745"/>
    <w:rsid w:val="001A4624"/>
    <w:rsid w:val="001C7FCB"/>
    <w:rsid w:val="002479CB"/>
    <w:rsid w:val="00267F59"/>
    <w:rsid w:val="00277CB8"/>
    <w:rsid w:val="002D6C22"/>
    <w:rsid w:val="003914A9"/>
    <w:rsid w:val="003A4B26"/>
    <w:rsid w:val="003A7CD6"/>
    <w:rsid w:val="00476C95"/>
    <w:rsid w:val="004A145D"/>
    <w:rsid w:val="004A3514"/>
    <w:rsid w:val="004C6AA9"/>
    <w:rsid w:val="004F1588"/>
    <w:rsid w:val="004F6B44"/>
    <w:rsid w:val="00532F06"/>
    <w:rsid w:val="005556CA"/>
    <w:rsid w:val="005846D2"/>
    <w:rsid w:val="005B3C04"/>
    <w:rsid w:val="005F103F"/>
    <w:rsid w:val="0060408B"/>
    <w:rsid w:val="00623F3E"/>
    <w:rsid w:val="006C6E2A"/>
    <w:rsid w:val="006D487A"/>
    <w:rsid w:val="007355DE"/>
    <w:rsid w:val="0076465F"/>
    <w:rsid w:val="00771854"/>
    <w:rsid w:val="008213E5"/>
    <w:rsid w:val="00822B2A"/>
    <w:rsid w:val="008264DC"/>
    <w:rsid w:val="008343FE"/>
    <w:rsid w:val="00840D87"/>
    <w:rsid w:val="008630BE"/>
    <w:rsid w:val="008816B2"/>
    <w:rsid w:val="0088232C"/>
    <w:rsid w:val="00901A66"/>
    <w:rsid w:val="0094330A"/>
    <w:rsid w:val="00953BFB"/>
    <w:rsid w:val="009D4185"/>
    <w:rsid w:val="009E30F0"/>
    <w:rsid w:val="009E659B"/>
    <w:rsid w:val="00A03AB5"/>
    <w:rsid w:val="00A052C9"/>
    <w:rsid w:val="00A1148B"/>
    <w:rsid w:val="00A15E05"/>
    <w:rsid w:val="00A24B71"/>
    <w:rsid w:val="00A26409"/>
    <w:rsid w:val="00A632BF"/>
    <w:rsid w:val="00A84189"/>
    <w:rsid w:val="00A852AC"/>
    <w:rsid w:val="00AD5797"/>
    <w:rsid w:val="00AE31DE"/>
    <w:rsid w:val="00B2056E"/>
    <w:rsid w:val="00B40A80"/>
    <w:rsid w:val="00B63296"/>
    <w:rsid w:val="00B71BAF"/>
    <w:rsid w:val="00B80F22"/>
    <w:rsid w:val="00BA13D1"/>
    <w:rsid w:val="00BA2CBE"/>
    <w:rsid w:val="00C10A41"/>
    <w:rsid w:val="00C2107C"/>
    <w:rsid w:val="00C26065"/>
    <w:rsid w:val="00C33B82"/>
    <w:rsid w:val="00C459F2"/>
    <w:rsid w:val="00C75087"/>
    <w:rsid w:val="00CA76A8"/>
    <w:rsid w:val="00CC242F"/>
    <w:rsid w:val="00CE311C"/>
    <w:rsid w:val="00D04155"/>
    <w:rsid w:val="00D622C6"/>
    <w:rsid w:val="00DE2ECC"/>
    <w:rsid w:val="00DE7932"/>
    <w:rsid w:val="00E2006B"/>
    <w:rsid w:val="00E42203"/>
    <w:rsid w:val="00E748E5"/>
    <w:rsid w:val="00EA6316"/>
    <w:rsid w:val="00F1776C"/>
    <w:rsid w:val="00FA5EA7"/>
    <w:rsid w:val="00FB09AB"/>
    <w:rsid w:val="00FF2B7C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A018"/>
  <w15:chartTrackingRefBased/>
  <w15:docId w15:val="{BE47D8EB-E052-40E3-8F57-ECE7B42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85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D4185"/>
    <w:pPr>
      <w:keepNext/>
      <w:outlineLvl w:val="0"/>
    </w:pPr>
    <w:rPr>
      <w:sz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0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semiHidden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rPr>
      <w:rFonts w:ascii="Tahoma" w:eastAsia="Calibri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D4185"/>
    <w:rPr>
      <w:rFonts w:ascii="Times New Roman" w:eastAsia="Times New Roman" w:hAnsi="Times New Roman"/>
      <w:sz w:val="32"/>
      <w:szCs w:val="24"/>
      <w:lang w:eastAsia="en-US"/>
    </w:rPr>
  </w:style>
  <w:style w:type="paragraph" w:styleId="Brdtekst">
    <w:name w:val="Body Text"/>
    <w:basedOn w:val="Normal"/>
    <w:link w:val="BrdtekstTegn"/>
    <w:rsid w:val="009D4185"/>
    <w:rPr>
      <w:sz w:val="22"/>
    </w:rPr>
  </w:style>
  <w:style w:type="character" w:customStyle="1" w:styleId="BrdtekstTegn">
    <w:name w:val="Brødtekst Tegn"/>
    <w:link w:val="Brdtekst"/>
    <w:rsid w:val="009D4185"/>
    <w:rPr>
      <w:rFonts w:ascii="Times New Roman" w:eastAsia="Times New Roman" w:hAnsi="Times New Roman"/>
      <w:sz w:val="22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80F22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0F70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F70CE"/>
    <w:pPr>
      <w:spacing w:before="100" w:beforeAutospacing="1" w:after="100" w:afterAutospacing="1"/>
    </w:pPr>
    <w:rPr>
      <w:lang w:eastAsia="nb-NO"/>
    </w:rPr>
  </w:style>
  <w:style w:type="character" w:customStyle="1" w:styleId="apple-converted-space">
    <w:name w:val="apple-converted-space"/>
    <w:rsid w:val="000F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Mek\Documents\Speider\Brevmal%201.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D9B4-93E0-428C-9675-AEA8CAA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1. Søgne Sjø</Template>
  <TotalTime>0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TekMek</dc:creator>
  <cp:keywords/>
  <cp:lastModifiedBy>Geir</cp:lastModifiedBy>
  <cp:revision>2</cp:revision>
  <cp:lastPrinted>2019-02-21T08:57:00Z</cp:lastPrinted>
  <dcterms:created xsi:type="dcterms:W3CDTF">2019-02-21T11:39:00Z</dcterms:created>
  <dcterms:modified xsi:type="dcterms:W3CDTF">2019-02-21T11:39:00Z</dcterms:modified>
</cp:coreProperties>
</file>