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82DA" w14:textId="77777777" w:rsidR="006F662C" w:rsidRDefault="006F662C" w:rsidP="006F10AE">
      <w:pPr>
        <w:jc w:val="center"/>
        <w:rPr>
          <w:b/>
          <w:bCs/>
          <w:sz w:val="36"/>
          <w:szCs w:val="36"/>
        </w:rPr>
      </w:pPr>
    </w:p>
    <w:p w14:paraId="2DA9A3C0" w14:textId="21671DFF" w:rsidR="006F10AE" w:rsidRDefault="006F10AE" w:rsidP="006F10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Informasjon angående 17. mai- 2020</w:t>
      </w:r>
    </w:p>
    <w:p w14:paraId="16B734AF" w14:textId="77777777" w:rsidR="006F662C" w:rsidRDefault="006F662C" w:rsidP="00406F48">
      <w:pPr>
        <w:jc w:val="center"/>
        <w:rPr>
          <w:sz w:val="24"/>
          <w:szCs w:val="24"/>
          <w:u w:val="single"/>
        </w:rPr>
      </w:pPr>
    </w:p>
    <w:p w14:paraId="1C54B1BB" w14:textId="0B06960D" w:rsidR="009E47AE" w:rsidRPr="00406F48" w:rsidRDefault="006F10AE" w:rsidP="00406F48">
      <w:pPr>
        <w:jc w:val="center"/>
        <w:rPr>
          <w:sz w:val="24"/>
          <w:szCs w:val="24"/>
          <w:u w:val="single"/>
        </w:rPr>
      </w:pPr>
      <w:r w:rsidRPr="00406F48">
        <w:rPr>
          <w:sz w:val="24"/>
          <w:szCs w:val="24"/>
          <w:u w:val="single"/>
        </w:rPr>
        <w:t>Vi i 1</w:t>
      </w:r>
      <w:r w:rsidR="009E47AE" w:rsidRPr="00406F48">
        <w:rPr>
          <w:sz w:val="24"/>
          <w:szCs w:val="24"/>
          <w:u w:val="single"/>
        </w:rPr>
        <w:t>.</w:t>
      </w:r>
      <w:r w:rsidRPr="00406F48">
        <w:rPr>
          <w:sz w:val="24"/>
          <w:szCs w:val="24"/>
          <w:u w:val="single"/>
        </w:rPr>
        <w:t xml:space="preserve"> Søgne Sjø </w:t>
      </w:r>
      <w:r w:rsidR="009E47AE" w:rsidRPr="00406F48">
        <w:rPr>
          <w:sz w:val="24"/>
          <w:szCs w:val="24"/>
          <w:u w:val="single"/>
        </w:rPr>
        <w:t>s</w:t>
      </w:r>
      <w:r w:rsidRPr="00406F48">
        <w:rPr>
          <w:sz w:val="24"/>
          <w:szCs w:val="24"/>
          <w:u w:val="single"/>
        </w:rPr>
        <w:t>tøtter opp om 17.Mai «toget» på Sjøen</w:t>
      </w:r>
      <w:r w:rsidR="00821A08" w:rsidRPr="00406F48">
        <w:rPr>
          <w:sz w:val="24"/>
          <w:szCs w:val="24"/>
          <w:u w:val="single"/>
        </w:rPr>
        <w:t>!</w:t>
      </w:r>
    </w:p>
    <w:p w14:paraId="26E99FDD" w14:textId="77777777" w:rsidR="006F662C" w:rsidRDefault="006F662C" w:rsidP="00821A08">
      <w:pPr>
        <w:rPr>
          <w:sz w:val="24"/>
          <w:szCs w:val="24"/>
        </w:rPr>
      </w:pPr>
    </w:p>
    <w:p w14:paraId="32FF30F8" w14:textId="77777777" w:rsidR="00013F07" w:rsidRDefault="00821A08" w:rsidP="00821A08">
      <w:pPr>
        <w:rPr>
          <w:sz w:val="24"/>
          <w:szCs w:val="24"/>
        </w:rPr>
      </w:pPr>
      <w:r>
        <w:rPr>
          <w:sz w:val="24"/>
          <w:szCs w:val="24"/>
        </w:rPr>
        <w:t xml:space="preserve">17.mai. Vi møtes ved Bådhuse ca. kl.1300. Der fordeles kanoer (12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) og kajakker (10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) </w:t>
      </w:r>
    </w:p>
    <w:p w14:paraId="2A861EE5" w14:textId="77777777" w:rsidR="00013F07" w:rsidRDefault="00821A08" w:rsidP="00821A08">
      <w:pPr>
        <w:rPr>
          <w:sz w:val="24"/>
          <w:szCs w:val="24"/>
        </w:rPr>
      </w:pPr>
      <w:r>
        <w:rPr>
          <w:sz w:val="24"/>
          <w:szCs w:val="24"/>
        </w:rPr>
        <w:t xml:space="preserve">mellom Vandrere og Stifinnere. Om det er noen småspeidere som ønsker å være med, kan </w:t>
      </w:r>
    </w:p>
    <w:p w14:paraId="13DC4ED8" w14:textId="03067A15" w:rsidR="00821A08" w:rsidRDefault="00821A08" w:rsidP="00821A08">
      <w:pPr>
        <w:rPr>
          <w:sz w:val="24"/>
          <w:szCs w:val="24"/>
        </w:rPr>
      </w:pPr>
      <w:r>
        <w:rPr>
          <w:sz w:val="24"/>
          <w:szCs w:val="24"/>
        </w:rPr>
        <w:t>dere disponere 2</w:t>
      </w:r>
      <w:r w:rsidR="00406F48">
        <w:rPr>
          <w:sz w:val="24"/>
          <w:szCs w:val="24"/>
        </w:rPr>
        <w:t>-3</w:t>
      </w:r>
      <w:r>
        <w:rPr>
          <w:sz w:val="24"/>
          <w:szCs w:val="24"/>
        </w:rPr>
        <w:t xml:space="preserve"> kanoer. Forutsetning er at en av foreldrene blir med!</w:t>
      </w:r>
    </w:p>
    <w:p w14:paraId="2487B170" w14:textId="47CC3BC7" w:rsidR="006F10AE" w:rsidRDefault="006F10AE" w:rsidP="006F10AE">
      <w:pPr>
        <w:rPr>
          <w:sz w:val="24"/>
          <w:szCs w:val="24"/>
        </w:rPr>
      </w:pPr>
      <w:r>
        <w:rPr>
          <w:sz w:val="24"/>
          <w:szCs w:val="24"/>
        </w:rPr>
        <w:t>Ellers så vil vi gjerne stille med 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gjeng som hilser på </w:t>
      </w:r>
      <w:r>
        <w:rPr>
          <w:sz w:val="24"/>
          <w:szCs w:val="24"/>
        </w:rPr>
        <w:t>"</w:t>
      </w:r>
      <w:r>
        <w:rPr>
          <w:sz w:val="24"/>
          <w:szCs w:val="24"/>
        </w:rPr>
        <w:t>Toget</w:t>
      </w:r>
      <w:r>
        <w:rPr>
          <w:sz w:val="24"/>
          <w:szCs w:val="24"/>
        </w:rPr>
        <w:t>"</w:t>
      </w:r>
      <w:r>
        <w:rPr>
          <w:sz w:val="24"/>
          <w:szCs w:val="24"/>
        </w:rPr>
        <w:t>, når det passere Vaglen</w:t>
      </w:r>
      <w:r w:rsidR="001679B6">
        <w:rPr>
          <w:sz w:val="24"/>
          <w:szCs w:val="24"/>
        </w:rPr>
        <w:t>.</w:t>
      </w:r>
    </w:p>
    <w:p w14:paraId="04AEC9D7" w14:textId="77777777" w:rsidR="006F10AE" w:rsidRDefault="006F10AE" w:rsidP="006F10AE">
      <w:pPr>
        <w:rPr>
          <w:sz w:val="24"/>
          <w:szCs w:val="24"/>
        </w:rPr>
      </w:pPr>
      <w:r>
        <w:rPr>
          <w:sz w:val="24"/>
          <w:szCs w:val="24"/>
        </w:rPr>
        <w:t>Vi vil da ha så mange som mulig ut i våre kanoer og kajakker</w:t>
      </w:r>
    </w:p>
    <w:p w14:paraId="5B8B2835" w14:textId="075BAD24" w:rsidR="00406F48" w:rsidRDefault="006F10AE" w:rsidP="009E47AE">
      <w:pPr>
        <w:rPr>
          <w:sz w:val="24"/>
          <w:szCs w:val="24"/>
        </w:rPr>
      </w:pPr>
      <w:r>
        <w:rPr>
          <w:sz w:val="24"/>
          <w:szCs w:val="24"/>
        </w:rPr>
        <w:t>(blir rett ut</w:t>
      </w:r>
      <w:r>
        <w:rPr>
          <w:sz w:val="24"/>
          <w:szCs w:val="24"/>
        </w:rPr>
        <w:t>enfor</w:t>
      </w:r>
      <w:r>
        <w:rPr>
          <w:sz w:val="24"/>
          <w:szCs w:val="24"/>
        </w:rPr>
        <w:t xml:space="preserve"> </w:t>
      </w:r>
      <w:r w:rsidR="00481888">
        <w:rPr>
          <w:sz w:val="24"/>
          <w:szCs w:val="24"/>
        </w:rPr>
        <w:t>"</w:t>
      </w:r>
      <w:r>
        <w:rPr>
          <w:sz w:val="24"/>
          <w:szCs w:val="24"/>
        </w:rPr>
        <w:t>Bådhuse</w:t>
      </w:r>
      <w:r w:rsidR="00481888">
        <w:rPr>
          <w:sz w:val="24"/>
          <w:szCs w:val="24"/>
        </w:rPr>
        <w:t>"</w:t>
      </w:r>
      <w:r>
        <w:rPr>
          <w:sz w:val="24"/>
          <w:szCs w:val="24"/>
        </w:rPr>
        <w:t>, i utløpet av Lunde-elva)</w:t>
      </w:r>
      <w:r w:rsidR="009E47AE" w:rsidRPr="009E47AE">
        <w:rPr>
          <w:sz w:val="24"/>
          <w:szCs w:val="24"/>
        </w:rPr>
        <w:t xml:space="preserve"> </w:t>
      </w:r>
    </w:p>
    <w:p w14:paraId="53453D08" w14:textId="0D539BC2" w:rsidR="009E47AE" w:rsidRDefault="009E47AE" w:rsidP="009E47AE">
      <w:pPr>
        <w:rPr>
          <w:sz w:val="24"/>
          <w:szCs w:val="24"/>
        </w:rPr>
      </w:pPr>
      <w:r>
        <w:rPr>
          <w:sz w:val="24"/>
          <w:szCs w:val="24"/>
        </w:rPr>
        <w:t xml:space="preserve">Om du har egen båt, så still gjerne opp </w:t>
      </w:r>
      <w:r w:rsidR="00406F48">
        <w:rPr>
          <w:sz w:val="24"/>
          <w:szCs w:val="24"/>
        </w:rPr>
        <w:t>med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566439DE" w14:textId="77777777" w:rsidR="006F10AE" w:rsidRDefault="006F10AE" w:rsidP="006F10AE">
      <w:pPr>
        <w:rPr>
          <w:sz w:val="24"/>
          <w:szCs w:val="24"/>
        </w:rPr>
      </w:pPr>
    </w:p>
    <w:p w14:paraId="5E0CCB3E" w14:textId="71B5856D" w:rsidR="006F10AE" w:rsidRDefault="00013F07" w:rsidP="006F10AE">
      <w:pPr>
        <w:rPr>
          <w:sz w:val="24"/>
          <w:szCs w:val="24"/>
        </w:rPr>
      </w:pPr>
      <w:r w:rsidRPr="00CA3206">
        <w:rPr>
          <w:b/>
          <w:bCs/>
          <w:sz w:val="24"/>
          <w:szCs w:val="24"/>
        </w:rPr>
        <w:t>16.mai</w:t>
      </w:r>
      <w:r w:rsidR="00CA3206" w:rsidRPr="00CA3206">
        <w:rPr>
          <w:b/>
          <w:bCs/>
          <w:sz w:val="24"/>
          <w:szCs w:val="24"/>
        </w:rPr>
        <w:t>:</w:t>
      </w:r>
      <w:r w:rsidR="00CA3206">
        <w:rPr>
          <w:sz w:val="24"/>
          <w:szCs w:val="24"/>
        </w:rPr>
        <w:t xml:space="preserve"> </w:t>
      </w:r>
      <w:r w:rsidR="006F10AE">
        <w:rPr>
          <w:sz w:val="24"/>
          <w:szCs w:val="24"/>
        </w:rPr>
        <w:t>Pynting av kanoer og kajakker skjer ved Bådhuse klokken 1800.</w:t>
      </w:r>
    </w:p>
    <w:p w14:paraId="334F6F05" w14:textId="77777777" w:rsidR="006F662C" w:rsidRDefault="006F662C" w:rsidP="00A07EB7">
      <w:pPr>
        <w:rPr>
          <w:sz w:val="24"/>
          <w:szCs w:val="24"/>
        </w:rPr>
      </w:pPr>
    </w:p>
    <w:p w14:paraId="19AC93BB" w14:textId="5DC31E1D" w:rsidR="00067564" w:rsidRDefault="00067564" w:rsidP="00A07EB7">
      <w:pPr>
        <w:rPr>
          <w:sz w:val="24"/>
          <w:szCs w:val="24"/>
        </w:rPr>
      </w:pPr>
      <w:r>
        <w:rPr>
          <w:sz w:val="24"/>
          <w:szCs w:val="24"/>
        </w:rPr>
        <w:t xml:space="preserve">Vi tar Korona pandemien på alvor, og </w:t>
      </w:r>
      <w:r w:rsidR="00626612">
        <w:rPr>
          <w:sz w:val="24"/>
          <w:szCs w:val="24"/>
        </w:rPr>
        <w:t xml:space="preserve">har </w:t>
      </w:r>
      <w:proofErr w:type="spellStart"/>
      <w:r w:rsidR="00626612">
        <w:rPr>
          <w:sz w:val="24"/>
          <w:szCs w:val="24"/>
        </w:rPr>
        <w:t>max</w:t>
      </w:r>
      <w:proofErr w:type="spellEnd"/>
      <w:r w:rsidR="00626612">
        <w:rPr>
          <w:sz w:val="24"/>
          <w:szCs w:val="24"/>
        </w:rPr>
        <w:t xml:space="preserve"> 2 personer i kanoen</w:t>
      </w:r>
      <w:r w:rsidR="006F662C">
        <w:rPr>
          <w:sz w:val="24"/>
          <w:szCs w:val="24"/>
        </w:rPr>
        <w:t xml:space="preserve"> (3 dersom familie)</w:t>
      </w:r>
      <w:r w:rsidR="00626612">
        <w:rPr>
          <w:sz w:val="24"/>
          <w:szCs w:val="24"/>
        </w:rPr>
        <w:t xml:space="preserve">. </w:t>
      </w:r>
      <w:proofErr w:type="spellStart"/>
      <w:r w:rsidR="00626612">
        <w:rPr>
          <w:sz w:val="24"/>
          <w:szCs w:val="24"/>
        </w:rPr>
        <w:t>Antibac</w:t>
      </w:r>
      <w:proofErr w:type="spellEnd"/>
      <w:r w:rsidR="00626612">
        <w:rPr>
          <w:sz w:val="24"/>
          <w:szCs w:val="24"/>
        </w:rPr>
        <w:t xml:space="preserve"> og papir </w:t>
      </w:r>
      <w:r w:rsidR="00DD20CB">
        <w:rPr>
          <w:sz w:val="24"/>
          <w:szCs w:val="24"/>
        </w:rPr>
        <w:t>finnes</w:t>
      </w:r>
      <w:r w:rsidR="00676D4A">
        <w:rPr>
          <w:sz w:val="24"/>
          <w:szCs w:val="24"/>
        </w:rPr>
        <w:t xml:space="preserve"> på stedet</w:t>
      </w:r>
      <w:r w:rsidR="00DD20CB">
        <w:rPr>
          <w:sz w:val="24"/>
          <w:szCs w:val="24"/>
        </w:rPr>
        <w:t xml:space="preserve"> til utdeling.</w:t>
      </w:r>
    </w:p>
    <w:p w14:paraId="6D25A6BF" w14:textId="587ACCEB" w:rsidR="00676D4A" w:rsidRDefault="00676D4A" w:rsidP="00A07EB7">
      <w:pPr>
        <w:rPr>
          <w:sz w:val="24"/>
          <w:szCs w:val="24"/>
        </w:rPr>
      </w:pPr>
    </w:p>
    <w:p w14:paraId="7A1443FC" w14:textId="11427818" w:rsidR="00676D4A" w:rsidRDefault="00676D4A" w:rsidP="00A07EB7">
      <w:pPr>
        <w:rPr>
          <w:sz w:val="24"/>
          <w:szCs w:val="24"/>
        </w:rPr>
      </w:pPr>
      <w:r>
        <w:rPr>
          <w:sz w:val="24"/>
          <w:szCs w:val="24"/>
        </w:rPr>
        <w:t>Geir Harbak</w:t>
      </w:r>
    </w:p>
    <w:p w14:paraId="3E05E911" w14:textId="10133247" w:rsidR="00EE27AF" w:rsidRDefault="00EE27AF" w:rsidP="00A07EB7">
      <w:pPr>
        <w:rPr>
          <w:sz w:val="24"/>
          <w:szCs w:val="24"/>
        </w:rPr>
      </w:pPr>
      <w:r>
        <w:rPr>
          <w:sz w:val="24"/>
          <w:szCs w:val="24"/>
        </w:rPr>
        <w:t>Gruppeleder 1.Søgne sjø</w:t>
      </w:r>
    </w:p>
    <w:p w14:paraId="01A2F6D7" w14:textId="77777777" w:rsidR="00676D4A" w:rsidRPr="00A07EB7" w:rsidRDefault="00676D4A" w:rsidP="00A07EB7">
      <w:pPr>
        <w:rPr>
          <w:sz w:val="24"/>
          <w:szCs w:val="24"/>
        </w:rPr>
      </w:pPr>
    </w:p>
    <w:sectPr w:rsidR="00676D4A" w:rsidRPr="00A07EB7" w:rsidSect="009E30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1" w:right="1417" w:bottom="1417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E1EE3" w14:textId="77777777" w:rsidR="00275D92" w:rsidRDefault="00275D92" w:rsidP="009E659B">
      <w:pPr>
        <w:spacing w:after="0" w:line="240" w:lineRule="auto"/>
      </w:pPr>
      <w:r>
        <w:separator/>
      </w:r>
    </w:p>
  </w:endnote>
  <w:endnote w:type="continuationSeparator" w:id="0">
    <w:p w14:paraId="086AE1A2" w14:textId="77777777" w:rsidR="00275D92" w:rsidRDefault="00275D92" w:rsidP="009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6471" w14:textId="77777777" w:rsidR="00267F59" w:rsidRDefault="00267F59" w:rsidP="00267F59">
    <w:pPr>
      <w:pStyle w:val="Bunntekst"/>
    </w:pPr>
    <w:r>
      <w:t xml:space="preserve">1.Søgne Sjøspeidergruppe, Pb </w:t>
    </w:r>
    <w:proofErr w:type="gramStart"/>
    <w:r>
      <w:t>1179  4683</w:t>
    </w:r>
    <w:proofErr w:type="gramEnd"/>
    <w:r>
      <w:t xml:space="preserve"> Søgne   </w:t>
    </w:r>
  </w:p>
  <w:p w14:paraId="71B46472" w14:textId="77777777" w:rsidR="00267F59" w:rsidRDefault="00267F59" w:rsidP="00267F59">
    <w:pPr>
      <w:pStyle w:val="Bunntekst"/>
    </w:pPr>
    <w:r>
      <w:t xml:space="preserve">Org </w:t>
    </w:r>
    <w:proofErr w:type="spellStart"/>
    <w:r>
      <w:t>nr</w:t>
    </w:r>
    <w:proofErr w:type="spellEnd"/>
    <w:r>
      <w:t xml:space="preserve"> 912037363 </w:t>
    </w:r>
    <w:proofErr w:type="spellStart"/>
    <w:proofErr w:type="gramStart"/>
    <w:r>
      <w:t>Kto</w:t>
    </w:r>
    <w:proofErr w:type="spellEnd"/>
    <w:r>
      <w:t xml:space="preserve">  </w:t>
    </w:r>
    <w:r w:rsidRPr="009E659B">
      <w:t>3090.11.20532.</w:t>
    </w:r>
    <w:proofErr w:type="gramEnd"/>
    <w:r>
      <w:t xml:space="preserve">                                 </w:t>
    </w:r>
    <w:r w:rsidRPr="009E30F0">
      <w:rPr>
        <w:rFonts w:ascii="Cambria" w:eastAsia="Times New Roman" w:hAnsi="Cambria"/>
        <w:sz w:val="20"/>
        <w:szCs w:val="20"/>
      </w:rPr>
      <w:t xml:space="preserve">side </w:t>
    </w:r>
    <w:r w:rsidRPr="009E30F0">
      <w:rPr>
        <w:rFonts w:eastAsia="Times New Roman"/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Pr="009E30F0">
      <w:rPr>
        <w:rFonts w:eastAsia="Times New Roman"/>
        <w:sz w:val="20"/>
        <w:szCs w:val="20"/>
      </w:rPr>
      <w:fldChar w:fldCharType="separate"/>
    </w:r>
    <w:r w:rsidR="00E519AA" w:rsidRPr="00E519AA">
      <w:rPr>
        <w:rFonts w:ascii="Cambria" w:eastAsia="Times New Roman" w:hAnsi="Cambria"/>
        <w:noProof/>
        <w:sz w:val="20"/>
        <w:szCs w:val="20"/>
      </w:rPr>
      <w:t>2</w:t>
    </w:r>
    <w:r w:rsidRPr="009E30F0">
      <w:rPr>
        <w:rFonts w:ascii="Cambria" w:eastAsia="Times New Roman" w:hAnsi="Cambria"/>
        <w:sz w:val="20"/>
        <w:szCs w:val="20"/>
      </w:rPr>
      <w:fldChar w:fldCharType="end"/>
    </w:r>
    <w:r w:rsidR="00E87AC7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1B4647F" wp14:editId="71B46480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0" t="0" r="0" b="8255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1B46473" w14:textId="77777777" w:rsidR="00267F59" w:rsidRDefault="00267F59" w:rsidP="00267F59">
    <w:pPr>
      <w:pStyle w:val="Bunntekst"/>
    </w:pPr>
  </w:p>
  <w:p w14:paraId="71B46474" w14:textId="77777777" w:rsidR="00267F59" w:rsidRDefault="00267F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647C" w14:textId="77777777" w:rsidR="009E30F0" w:rsidRDefault="00267F59" w:rsidP="009E30F0">
    <w:pPr>
      <w:pStyle w:val="Bunntekst"/>
    </w:pPr>
    <w:r>
      <w:t>O</w:t>
    </w:r>
    <w:r w:rsidR="009E30F0">
      <w:t xml:space="preserve">rg </w:t>
    </w:r>
    <w:proofErr w:type="spellStart"/>
    <w:r w:rsidR="009E30F0">
      <w:t>nr</w:t>
    </w:r>
    <w:proofErr w:type="spellEnd"/>
    <w:r w:rsidR="009E30F0">
      <w:t xml:space="preserve"> 912037363 </w:t>
    </w:r>
    <w:proofErr w:type="spellStart"/>
    <w:proofErr w:type="gramStart"/>
    <w:r w:rsidR="009E30F0">
      <w:t>Kto</w:t>
    </w:r>
    <w:proofErr w:type="spellEnd"/>
    <w:r w:rsidR="009E30F0">
      <w:t xml:space="preserve">  </w:t>
    </w:r>
    <w:r w:rsidR="009E30F0" w:rsidRPr="009E659B">
      <w:t>3090.11.20532.</w:t>
    </w:r>
    <w:proofErr w:type="gramEnd"/>
    <w:r w:rsidR="009E30F0">
      <w:t xml:space="preserve">                                 </w:t>
    </w:r>
    <w:r w:rsidR="009E30F0" w:rsidRPr="009E30F0">
      <w:rPr>
        <w:rFonts w:ascii="Cambria" w:eastAsia="Times New Roman" w:hAnsi="Cambria"/>
        <w:sz w:val="20"/>
        <w:szCs w:val="20"/>
      </w:rPr>
      <w:t xml:space="preserve">side </w:t>
    </w:r>
    <w:r w:rsidR="009E30F0" w:rsidRPr="009E30F0">
      <w:rPr>
        <w:rFonts w:eastAsia="Times New Roman"/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9E30F0" w:rsidRPr="009E30F0">
      <w:rPr>
        <w:rFonts w:eastAsia="Times New Roman"/>
        <w:sz w:val="20"/>
        <w:szCs w:val="20"/>
      </w:rPr>
      <w:fldChar w:fldCharType="separate"/>
    </w:r>
    <w:r w:rsidR="00E519AA" w:rsidRPr="00E519AA">
      <w:rPr>
        <w:rFonts w:ascii="Cambria" w:eastAsia="Times New Roman" w:hAnsi="Cambria"/>
        <w:noProof/>
        <w:sz w:val="20"/>
        <w:szCs w:val="20"/>
      </w:rPr>
      <w:t>1</w:t>
    </w:r>
    <w:r w:rsidR="009E30F0" w:rsidRPr="009E30F0">
      <w:rPr>
        <w:rFonts w:ascii="Cambria" w:eastAsia="Times New Roman" w:hAnsi="Cambria"/>
        <w:sz w:val="20"/>
        <w:szCs w:val="20"/>
      </w:rPr>
      <w:fldChar w:fldCharType="end"/>
    </w:r>
  </w:p>
  <w:p w14:paraId="71B4647D" w14:textId="77777777" w:rsidR="00267F59" w:rsidRDefault="00E87AC7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71B46486" wp14:editId="71B46487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0" t="0" r="0" b="8255"/>
          <wp:wrapNone/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67F59">
      <w:t xml:space="preserve">1.Søgne Sjøspeidergruppe, Pb </w:t>
    </w:r>
    <w:proofErr w:type="gramStart"/>
    <w:r w:rsidR="00267F59">
      <w:t>1179  4683</w:t>
    </w:r>
    <w:proofErr w:type="gramEnd"/>
    <w:r w:rsidR="00267F59">
      <w:t xml:space="preserve"> Søgne   </w:t>
    </w:r>
    <w:r w:rsidR="00267F59">
      <w:tab/>
    </w:r>
    <w:r w:rsidR="00267F59">
      <w:tab/>
    </w:r>
  </w:p>
  <w:p w14:paraId="71B4647E" w14:textId="77777777" w:rsidR="009E30F0" w:rsidRDefault="009E30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DBBF" w14:textId="77777777" w:rsidR="00275D92" w:rsidRDefault="00275D92" w:rsidP="009E659B">
      <w:pPr>
        <w:spacing w:after="0" w:line="240" w:lineRule="auto"/>
      </w:pPr>
      <w:r>
        <w:separator/>
      </w:r>
    </w:p>
  </w:footnote>
  <w:footnote w:type="continuationSeparator" w:id="0">
    <w:p w14:paraId="50743A0F" w14:textId="77777777" w:rsidR="00275D92" w:rsidRDefault="00275D92" w:rsidP="009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14:paraId="71B4646E" w14:textId="77777777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1B4646B" w14:textId="77777777" w:rsidR="009E659B" w:rsidRDefault="009E659B" w:rsidP="001B05D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1B4646C" w14:textId="77777777" w:rsidR="009E659B" w:rsidRDefault="009E659B" w:rsidP="001B05D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1B4646D" w14:textId="77777777" w:rsidR="009E659B" w:rsidRDefault="009E659B" w:rsidP="001B05D8">
          <w:pPr>
            <w:pStyle w:val="Standard"/>
            <w:jc w:val="center"/>
            <w:rPr>
              <w:sz w:val="28"/>
            </w:rPr>
          </w:pPr>
        </w:p>
      </w:tc>
    </w:tr>
  </w:tbl>
  <w:p w14:paraId="71B4646F" w14:textId="77777777" w:rsidR="009E659B" w:rsidRPr="009E659B" w:rsidRDefault="009E659B" w:rsidP="009E659B">
    <w:pPr>
      <w:pStyle w:val="Topptekst"/>
    </w:pPr>
    <w:r>
      <w:tab/>
    </w:r>
    <w:r>
      <w:tab/>
    </w:r>
    <w:hyperlink r:id="rId1" w:history="1">
      <w:r w:rsidR="00267F59">
        <w:rPr>
          <w:rStyle w:val="Hyperkobling"/>
        </w:rPr>
        <w:t>1.Søgne</w:t>
      </w:r>
    </w:hyperlink>
    <w:r w:rsidR="00267F59">
      <w:t xml:space="preserve"> Sjø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14:paraId="71B4647A" w14:textId="77777777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1B46475" w14:textId="77777777"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</w:p>
        <w:p w14:paraId="71B46476" w14:textId="77777777" w:rsidR="0088232C" w:rsidRPr="0088232C" w:rsidRDefault="0088232C" w:rsidP="008823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         </w:t>
          </w:r>
          <w:r w:rsidR="00E87AC7" w:rsidRPr="0088232C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71B46481" wp14:editId="71B46482">
                <wp:extent cx="809625" cy="942975"/>
                <wp:effectExtent l="0" t="0" r="9525" b="9525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1B46477" w14:textId="416FF89F"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</w:t>
          </w:r>
          <w:r w:rsidR="001E7193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zh-CN"/>
            </w:rPr>
            <w:drawing>
              <wp:inline distT="0" distB="0" distL="0" distR="0" wp14:anchorId="71B46483" wp14:editId="113BE294">
                <wp:extent cx="1303020" cy="1226820"/>
                <wp:effectExtent l="0" t="0" r="0" b="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1B46478" w14:textId="77777777"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</w:p>
        <w:p w14:paraId="71B46479" w14:textId="77777777" w:rsidR="0088232C" w:rsidRPr="0088232C" w:rsidRDefault="00E87AC7" w:rsidP="008823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 wp14:anchorId="71B46484" wp14:editId="71B46485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B4647B" w14:textId="35BA4DE2" w:rsidR="009E30F0" w:rsidRPr="0088232C" w:rsidRDefault="0088232C" w:rsidP="0088232C">
    <w:pPr>
      <w:pStyle w:val="Topptekst"/>
    </w:pPr>
    <w:r>
      <w:tab/>
    </w:r>
    <w:r>
      <w:tab/>
    </w:r>
    <w:r w:rsidR="00FE17BF">
      <w:t>1</w:t>
    </w:r>
    <w:r w:rsidR="00E519AA">
      <w:t>sognesjo.no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2E7F"/>
    <w:multiLevelType w:val="hybridMultilevel"/>
    <w:tmpl w:val="11265484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C7"/>
    <w:rsid w:val="000052B9"/>
    <w:rsid w:val="00013F07"/>
    <w:rsid w:val="00022A44"/>
    <w:rsid w:val="00052E5C"/>
    <w:rsid w:val="00067564"/>
    <w:rsid w:val="000B45FB"/>
    <w:rsid w:val="0010335C"/>
    <w:rsid w:val="0016071E"/>
    <w:rsid w:val="00164869"/>
    <w:rsid w:val="001679B6"/>
    <w:rsid w:val="00182BC7"/>
    <w:rsid w:val="001A0420"/>
    <w:rsid w:val="001A4624"/>
    <w:rsid w:val="001A574D"/>
    <w:rsid w:val="001B05D8"/>
    <w:rsid w:val="001C7FCB"/>
    <w:rsid w:val="001D5E77"/>
    <w:rsid w:val="001E17CD"/>
    <w:rsid w:val="001E7193"/>
    <w:rsid w:val="002440FE"/>
    <w:rsid w:val="00267F59"/>
    <w:rsid w:val="00275D92"/>
    <w:rsid w:val="00277D73"/>
    <w:rsid w:val="002846C9"/>
    <w:rsid w:val="00286DCD"/>
    <w:rsid w:val="002C50D4"/>
    <w:rsid w:val="002C7BCF"/>
    <w:rsid w:val="00334962"/>
    <w:rsid w:val="00357FFD"/>
    <w:rsid w:val="00364A76"/>
    <w:rsid w:val="003B50FD"/>
    <w:rsid w:val="003C4F49"/>
    <w:rsid w:val="003F67D8"/>
    <w:rsid w:val="00406F48"/>
    <w:rsid w:val="00427D9C"/>
    <w:rsid w:val="004414D4"/>
    <w:rsid w:val="00470906"/>
    <w:rsid w:val="00481888"/>
    <w:rsid w:val="004A145D"/>
    <w:rsid w:val="004E4B0C"/>
    <w:rsid w:val="00560AEF"/>
    <w:rsid w:val="005770A4"/>
    <w:rsid w:val="00596A17"/>
    <w:rsid w:val="005C5D68"/>
    <w:rsid w:val="005D01AE"/>
    <w:rsid w:val="005E57D3"/>
    <w:rsid w:val="00621512"/>
    <w:rsid w:val="00626612"/>
    <w:rsid w:val="00670012"/>
    <w:rsid w:val="00676D4A"/>
    <w:rsid w:val="00683BE9"/>
    <w:rsid w:val="006A41BE"/>
    <w:rsid w:val="006D2F52"/>
    <w:rsid w:val="006F10AE"/>
    <w:rsid w:val="006F662C"/>
    <w:rsid w:val="007072A3"/>
    <w:rsid w:val="0072026F"/>
    <w:rsid w:val="007719E7"/>
    <w:rsid w:val="007720A8"/>
    <w:rsid w:val="00772A02"/>
    <w:rsid w:val="00792D25"/>
    <w:rsid w:val="0079453C"/>
    <w:rsid w:val="007C5CB1"/>
    <w:rsid w:val="007D4196"/>
    <w:rsid w:val="008107F8"/>
    <w:rsid w:val="00814C12"/>
    <w:rsid w:val="00821A08"/>
    <w:rsid w:val="00876BFB"/>
    <w:rsid w:val="0088232C"/>
    <w:rsid w:val="00895B87"/>
    <w:rsid w:val="00907673"/>
    <w:rsid w:val="009169AF"/>
    <w:rsid w:val="00945AD7"/>
    <w:rsid w:val="00951BB8"/>
    <w:rsid w:val="00953DC7"/>
    <w:rsid w:val="0095705C"/>
    <w:rsid w:val="009C529B"/>
    <w:rsid w:val="009E30F0"/>
    <w:rsid w:val="009E30F9"/>
    <w:rsid w:val="009E47AE"/>
    <w:rsid w:val="009E659B"/>
    <w:rsid w:val="00A07EB7"/>
    <w:rsid w:val="00A16496"/>
    <w:rsid w:val="00A23E6B"/>
    <w:rsid w:val="00AB2D98"/>
    <w:rsid w:val="00B07266"/>
    <w:rsid w:val="00B16A94"/>
    <w:rsid w:val="00BB2328"/>
    <w:rsid w:val="00BB57C0"/>
    <w:rsid w:val="00BD32E0"/>
    <w:rsid w:val="00BD6E97"/>
    <w:rsid w:val="00BF6FDB"/>
    <w:rsid w:val="00C86549"/>
    <w:rsid w:val="00CA3206"/>
    <w:rsid w:val="00CA5865"/>
    <w:rsid w:val="00CC5E51"/>
    <w:rsid w:val="00D37982"/>
    <w:rsid w:val="00D64811"/>
    <w:rsid w:val="00D96A59"/>
    <w:rsid w:val="00DA0AF4"/>
    <w:rsid w:val="00DD20CB"/>
    <w:rsid w:val="00E00982"/>
    <w:rsid w:val="00E00ECE"/>
    <w:rsid w:val="00E26F56"/>
    <w:rsid w:val="00E27AC9"/>
    <w:rsid w:val="00E3660C"/>
    <w:rsid w:val="00E519AA"/>
    <w:rsid w:val="00E87AC7"/>
    <w:rsid w:val="00E90A53"/>
    <w:rsid w:val="00EA245F"/>
    <w:rsid w:val="00EB4EE7"/>
    <w:rsid w:val="00EE27AF"/>
    <w:rsid w:val="00EE4950"/>
    <w:rsid w:val="00F13AAA"/>
    <w:rsid w:val="00F1695E"/>
    <w:rsid w:val="00F17591"/>
    <w:rsid w:val="00F32168"/>
    <w:rsid w:val="00F434A4"/>
    <w:rsid w:val="00F70629"/>
    <w:rsid w:val="00FB6720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643F"/>
  <w15:chartTrackingRefBased/>
  <w15:docId w15:val="{F2640040-B457-4DB3-983D-8E8F8E83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062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3F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sognesjo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r%20Arnt\AppData\Local\Microsoft\Windows\Temporary%20Internet%20Files\Content.Outlook\JFVWCLNO\Brevmal%201%20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4D3634BF224AADBB5DA93C9C0BF9" ma:contentTypeVersion="26" ma:contentTypeDescription="Create a new document." ma:contentTypeScope="" ma:versionID="998d77f9d3856f3a1b837494a741d4a8">
  <xsd:schema xmlns:xsd="http://www.w3.org/2001/XMLSchema" xmlns:xs="http://www.w3.org/2001/XMLSchema" xmlns:p="http://schemas.microsoft.com/office/2006/metadata/properties" xmlns:ns3="e9ac007e-341f-4d4c-a66c-6b98075740f8" xmlns:ns4="f1a87664-db1b-4aa0-af43-634975abb43f" targetNamespace="http://schemas.microsoft.com/office/2006/metadata/properties" ma:root="true" ma:fieldsID="71ef9c5815197a42ddc1defb0e98dea3" ns3:_="" ns4:_="">
    <xsd:import namespace="e9ac007e-341f-4d4c-a66c-6b98075740f8"/>
    <xsd:import namespace="f1a87664-db1b-4aa0-af43-634975abb4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007e-341f-4d4c-a66c-6b98075740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7664-db1b-4aa0-af43-634975ab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9ac007e-341f-4d4c-a66c-6b98075740f8">
      <UserInfo>
        <DisplayName/>
        <AccountId xsi:nil="true"/>
        <AccountType/>
      </UserInfo>
    </Teachers>
    <Is_Collaboration_Space_Locked xmlns="e9ac007e-341f-4d4c-a66c-6b98075740f8" xsi:nil="true"/>
    <NotebookType xmlns="e9ac007e-341f-4d4c-a66c-6b98075740f8" xsi:nil="true"/>
    <FolderType xmlns="e9ac007e-341f-4d4c-a66c-6b98075740f8" xsi:nil="true"/>
    <Owner xmlns="e9ac007e-341f-4d4c-a66c-6b98075740f8">
      <UserInfo>
        <DisplayName/>
        <AccountId xsi:nil="true"/>
        <AccountType/>
      </UserInfo>
    </Owner>
    <Students xmlns="e9ac007e-341f-4d4c-a66c-6b98075740f8">
      <UserInfo>
        <DisplayName/>
        <AccountId xsi:nil="true"/>
        <AccountType/>
      </UserInfo>
    </Students>
    <Student_Groups xmlns="e9ac007e-341f-4d4c-a66c-6b98075740f8">
      <UserInfo>
        <DisplayName/>
        <AccountId xsi:nil="true"/>
        <AccountType/>
      </UserInfo>
    </Student_Groups>
    <Invited_Teachers xmlns="e9ac007e-341f-4d4c-a66c-6b98075740f8" xsi:nil="true"/>
    <CultureName xmlns="e9ac007e-341f-4d4c-a66c-6b98075740f8" xsi:nil="true"/>
    <Templates xmlns="e9ac007e-341f-4d4c-a66c-6b98075740f8" xsi:nil="true"/>
    <Self_Registration_Enabled xmlns="e9ac007e-341f-4d4c-a66c-6b98075740f8" xsi:nil="true"/>
    <Has_Teacher_Only_SectionGroup xmlns="e9ac007e-341f-4d4c-a66c-6b98075740f8" xsi:nil="true"/>
    <DefaultSectionNames xmlns="e9ac007e-341f-4d4c-a66c-6b98075740f8" xsi:nil="true"/>
    <AppVersion xmlns="e9ac007e-341f-4d4c-a66c-6b98075740f8" xsi:nil="true"/>
    <Invited_Students xmlns="e9ac007e-341f-4d4c-a66c-6b98075740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0167-28C1-4BEB-8958-F3CE234C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007e-341f-4d4c-a66c-6b98075740f8"/>
    <ds:schemaRef ds:uri="f1a87664-db1b-4aa0-af43-634975abb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E0009-B5E8-4565-A8AA-986B0584C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28D52-9A4D-4967-8526-DB58784489E9}">
  <ds:schemaRefs>
    <ds:schemaRef ds:uri="http://schemas.microsoft.com/office/2006/metadata/properties"/>
    <ds:schemaRef ds:uri="http://schemas.microsoft.com/office/infopath/2007/PartnerControls"/>
    <ds:schemaRef ds:uri="e9ac007e-341f-4d4c-a66c-6b98075740f8"/>
  </ds:schemaRefs>
</ds:datastoreItem>
</file>

<file path=customXml/itemProps4.xml><?xml version="1.0" encoding="utf-8"?>
<ds:datastoreItem xmlns:ds="http://schemas.openxmlformats.org/officeDocument/2006/customXml" ds:itemID="{A87EA67F-2681-40E4-B903-96E9819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  Søgne Sjø.dot</Template>
  <TotalTime>13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Arnt</dc:creator>
  <cp:keywords/>
  <cp:lastModifiedBy>Geir Harbak</cp:lastModifiedBy>
  <cp:revision>13</cp:revision>
  <cp:lastPrinted>2020-05-01T15:38:00Z</cp:lastPrinted>
  <dcterms:created xsi:type="dcterms:W3CDTF">2020-04-29T17:17:00Z</dcterms:created>
  <dcterms:modified xsi:type="dcterms:W3CDTF">2020-05-01T15:42:00Z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0x01010004734D3634BF224AADBB5DA93C9C0BF9</vt:lpwstr>
  </property>
</Properties>
</file>