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8294" w14:textId="06D072DB" w:rsidR="00404537" w:rsidRPr="00427D7C" w:rsidRDefault="00404537" w:rsidP="00404537">
      <w:pPr>
        <w:jc w:val="center"/>
        <w:rPr>
          <w:rFonts w:ascii="Times New Roman" w:hAnsi="Times New Roman"/>
          <w:b/>
          <w:sz w:val="44"/>
          <w:szCs w:val="44"/>
        </w:rPr>
      </w:pPr>
      <w:r w:rsidRPr="00427D7C">
        <w:rPr>
          <w:rFonts w:ascii="Times New Roman" w:hAnsi="Times New Roman"/>
          <w:b/>
          <w:sz w:val="44"/>
          <w:szCs w:val="44"/>
        </w:rPr>
        <w:t xml:space="preserve">Gruppetur Knaben </w:t>
      </w:r>
      <w:r w:rsidR="00043744">
        <w:rPr>
          <w:rFonts w:ascii="Times New Roman" w:hAnsi="Times New Roman"/>
          <w:b/>
          <w:sz w:val="44"/>
          <w:szCs w:val="44"/>
        </w:rPr>
        <w:t>2</w:t>
      </w:r>
      <w:r w:rsidR="00D44F13">
        <w:rPr>
          <w:rFonts w:ascii="Times New Roman" w:hAnsi="Times New Roman"/>
          <w:b/>
          <w:sz w:val="44"/>
          <w:szCs w:val="44"/>
        </w:rPr>
        <w:t>5</w:t>
      </w:r>
      <w:r w:rsidR="00043744">
        <w:rPr>
          <w:rFonts w:ascii="Times New Roman" w:hAnsi="Times New Roman"/>
          <w:b/>
          <w:sz w:val="44"/>
          <w:szCs w:val="44"/>
        </w:rPr>
        <w:t>-2</w:t>
      </w:r>
      <w:r w:rsidR="00CE20C3">
        <w:rPr>
          <w:rFonts w:ascii="Times New Roman" w:hAnsi="Times New Roman"/>
          <w:b/>
          <w:sz w:val="44"/>
          <w:szCs w:val="44"/>
        </w:rPr>
        <w:t>7</w:t>
      </w:r>
      <w:r w:rsidR="00043744">
        <w:rPr>
          <w:rFonts w:ascii="Times New Roman" w:hAnsi="Times New Roman"/>
          <w:b/>
          <w:sz w:val="44"/>
          <w:szCs w:val="44"/>
        </w:rPr>
        <w:t>/</w:t>
      </w:r>
      <w:r w:rsidR="00CE20C3">
        <w:rPr>
          <w:rFonts w:ascii="Times New Roman" w:hAnsi="Times New Roman"/>
          <w:b/>
          <w:sz w:val="44"/>
          <w:szCs w:val="44"/>
        </w:rPr>
        <w:t>09</w:t>
      </w:r>
      <w:r w:rsidR="0066432E">
        <w:rPr>
          <w:rFonts w:ascii="Times New Roman" w:hAnsi="Times New Roman"/>
          <w:b/>
          <w:sz w:val="44"/>
          <w:szCs w:val="44"/>
        </w:rPr>
        <w:t xml:space="preserve"> </w:t>
      </w:r>
      <w:r w:rsidR="00CF305B">
        <w:rPr>
          <w:rFonts w:ascii="Times New Roman" w:hAnsi="Times New Roman"/>
          <w:b/>
          <w:sz w:val="44"/>
          <w:szCs w:val="44"/>
        </w:rPr>
        <w:t>- 20</w:t>
      </w:r>
    </w:p>
    <w:p w14:paraId="244B8295" w14:textId="77777777" w:rsidR="00267F59" w:rsidRPr="00136C51" w:rsidRDefault="00404537" w:rsidP="0039325A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244B82B8" wp14:editId="244B82B9">
            <wp:extent cx="4686300" cy="889529"/>
            <wp:effectExtent l="19050" t="0" r="0" b="0"/>
            <wp:docPr id="5" name="Bilde 2" descr="Bilderesultat for knaben leir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naben leir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8296" w14:textId="6A6FD1C9" w:rsidR="00404537" w:rsidRPr="003E6399" w:rsidRDefault="002B4AEB" w:rsidP="004045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nb-NO"/>
        </w:rPr>
      </w:pPr>
      <w:r w:rsidRPr="003E6399">
        <w:rPr>
          <w:rFonts w:ascii="Times New Roman" w:eastAsia="Times New Roman" w:hAnsi="Times New Roman"/>
          <w:color w:val="000000"/>
          <w:lang w:eastAsia="nb-NO"/>
        </w:rPr>
        <w:t>Til tross for disse Coronatider</w:t>
      </w:r>
      <w:r w:rsidR="008215FF" w:rsidRPr="003E6399">
        <w:rPr>
          <w:rFonts w:ascii="Times New Roman" w:eastAsia="Times New Roman" w:hAnsi="Times New Roman"/>
          <w:color w:val="000000"/>
          <w:lang w:eastAsia="nb-NO"/>
        </w:rPr>
        <w:t xml:space="preserve"> (Covid 19) forsøker vi å gjennomføre den</w:t>
      </w:r>
      <w:r w:rsidR="00404537" w:rsidRPr="003E6399">
        <w:rPr>
          <w:rFonts w:ascii="Times New Roman" w:eastAsia="Times New Roman" w:hAnsi="Times New Roman"/>
          <w:color w:val="000000"/>
          <w:lang w:eastAsia="nb-NO"/>
        </w:rPr>
        <w:t xml:space="preserve"> tradisjonelle høstturen for alle speiderne i </w:t>
      </w:r>
      <w:r w:rsidR="00404537" w:rsidRPr="003E6399">
        <w:rPr>
          <w:rFonts w:ascii="Times New Roman" w:eastAsia="Times New Roman" w:hAnsi="Times New Roman"/>
          <w:b/>
          <w:color w:val="000000"/>
          <w:lang w:eastAsia="nb-NO"/>
        </w:rPr>
        <w:t>1. Søgne sjø</w:t>
      </w:r>
      <w:r w:rsidR="00404537" w:rsidRPr="003E6399">
        <w:rPr>
          <w:rFonts w:ascii="Times New Roman" w:eastAsia="Times New Roman" w:hAnsi="Times New Roman"/>
          <w:color w:val="000000"/>
          <w:lang w:eastAsia="nb-NO"/>
        </w:rPr>
        <w:t xml:space="preserve"> til populære Knaben. Vi kjører E39 og tar av til Kvinesdal, videre på riksvei 465 og følger denne nesten helt frem. Det er bare å følge skiltingen til Knaben. Ca 2 timers kjøretur fra Søgne.</w:t>
      </w:r>
    </w:p>
    <w:p w14:paraId="244B8298" w14:textId="58937005" w:rsidR="00427D7C" w:rsidRPr="003E6399" w:rsidRDefault="00427D7C" w:rsidP="0042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nb-NO"/>
        </w:rPr>
      </w:pPr>
      <w:r w:rsidRPr="003E6399">
        <w:rPr>
          <w:rFonts w:ascii="Times New Roman" w:eastAsia="Times New Roman" w:hAnsi="Times New Roman"/>
          <w:noProof/>
          <w:color w:val="000000"/>
          <w:lang w:eastAsia="nb-NO"/>
        </w:rPr>
        <w:drawing>
          <wp:anchor distT="0" distB="0" distL="114300" distR="114300" simplePos="0" relativeHeight="251658240" behindDoc="0" locked="0" layoutInCell="1" allowOverlap="1" wp14:anchorId="244B82BA" wp14:editId="244B82BB">
            <wp:simplePos x="0" y="0"/>
            <wp:positionH relativeFrom="margin">
              <wp:posOffset>-23495</wp:posOffset>
            </wp:positionH>
            <wp:positionV relativeFrom="margin">
              <wp:posOffset>2354580</wp:posOffset>
            </wp:positionV>
            <wp:extent cx="1705610" cy="1133475"/>
            <wp:effectExtent l="19050" t="0" r="8890" b="0"/>
            <wp:wrapSquare wrapText="bothSides"/>
            <wp:docPr id="6" name="Bilde 5" descr="http://bloggfiler.no/hamsternes.blogg.no/images/664206-9-129944129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gfiler.no/hamsternes.blogg.no/images/664206-9-1299441295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37" w:rsidRPr="003E6399">
        <w:rPr>
          <w:rFonts w:ascii="Times New Roman" w:eastAsia="Times New Roman" w:hAnsi="Times New Roman"/>
          <w:color w:val="000000"/>
          <w:lang w:eastAsia="nb-NO"/>
        </w:rPr>
        <w:t xml:space="preserve"> Vi leier Knaben leirskole sine bygg. Her er, foruten god overnattingskapasitet, eget kjø</w:t>
      </w:r>
      <w:r w:rsidRPr="003E6399">
        <w:rPr>
          <w:rFonts w:ascii="Times New Roman" w:eastAsia="Times New Roman" w:hAnsi="Times New Roman"/>
          <w:color w:val="000000"/>
          <w:lang w:eastAsia="nb-NO"/>
        </w:rPr>
        <w:t xml:space="preserve">kken, storstue og svømmebassenget som </w:t>
      </w:r>
      <w:r w:rsidR="00043744" w:rsidRPr="003E6399">
        <w:rPr>
          <w:rFonts w:ascii="Times New Roman" w:eastAsia="Times New Roman" w:hAnsi="Times New Roman"/>
          <w:color w:val="000000"/>
          <w:lang w:eastAsia="nb-NO"/>
        </w:rPr>
        <w:t>skal</w:t>
      </w:r>
      <w:r w:rsidRPr="003E6399">
        <w:rPr>
          <w:rFonts w:ascii="Times New Roman" w:eastAsia="Times New Roman" w:hAnsi="Times New Roman"/>
          <w:color w:val="000000"/>
          <w:lang w:eastAsia="nb-NO"/>
        </w:rPr>
        <w:t xml:space="preserve"> brukes flittig, </w:t>
      </w:r>
      <w:r w:rsidRPr="003E6399">
        <w:rPr>
          <w:rFonts w:ascii="Times New Roman" w:eastAsia="Times New Roman" w:hAnsi="Times New Roman"/>
          <w:b/>
          <w:color w:val="000000"/>
          <w:lang w:eastAsia="nb-NO"/>
        </w:rPr>
        <w:t>husk badetøy.</w:t>
      </w:r>
    </w:p>
    <w:p w14:paraId="4AABF64F" w14:textId="77777777" w:rsidR="003E6399" w:rsidRDefault="00EE5955" w:rsidP="0042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lang w:eastAsia="nb-NO"/>
        </w:rPr>
      </w:pPr>
      <w:r w:rsidRPr="003E6399">
        <w:rPr>
          <w:rFonts w:ascii="Times New Roman" w:eastAsia="Times New Roman" w:hAnsi="Times New Roman"/>
          <w:bCs/>
          <w:color w:val="000000"/>
          <w:lang w:eastAsia="nb-NO"/>
        </w:rPr>
        <w:t>Knaben leirskole</w:t>
      </w:r>
      <w:r w:rsidR="00F81134" w:rsidRPr="003E6399">
        <w:rPr>
          <w:rFonts w:ascii="Times New Roman" w:eastAsia="Times New Roman" w:hAnsi="Times New Roman"/>
          <w:bCs/>
          <w:color w:val="000000"/>
          <w:lang w:eastAsia="nb-NO"/>
        </w:rPr>
        <w:t>,</w:t>
      </w:r>
      <w:r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som leier ut skolen, har laget et </w:t>
      </w:r>
      <w:r w:rsidR="004B5D0C" w:rsidRPr="003E6399">
        <w:rPr>
          <w:rFonts w:ascii="Times New Roman" w:eastAsia="Times New Roman" w:hAnsi="Times New Roman"/>
          <w:bCs/>
          <w:color w:val="000000"/>
          <w:lang w:eastAsia="nb-NO"/>
        </w:rPr>
        <w:t>sikkerhetsopplegg sammen med smittevernlegen i Kvinesdal</w:t>
      </w:r>
      <w:r w:rsidR="00F81134" w:rsidRPr="003E6399">
        <w:rPr>
          <w:rFonts w:ascii="Times New Roman" w:eastAsia="Times New Roman" w:hAnsi="Times New Roman"/>
          <w:bCs/>
          <w:color w:val="000000"/>
          <w:lang w:eastAsia="nb-NO"/>
        </w:rPr>
        <w:t>. Dette innebærer at</w:t>
      </w:r>
      <w:r w:rsidR="00DE20C8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spisesal og sovesal har spesielle regler for bruk. </w:t>
      </w:r>
      <w:r w:rsidR="0048352F" w:rsidRPr="003E6399">
        <w:rPr>
          <w:rFonts w:ascii="Times New Roman" w:eastAsia="Times New Roman" w:hAnsi="Times New Roman"/>
          <w:bCs/>
          <w:color w:val="000000"/>
          <w:lang w:eastAsia="nb-NO"/>
        </w:rPr>
        <w:t>Eks soverom: Lem mellom hver køye</w:t>
      </w:r>
      <w:r w:rsidR="00DB03D0" w:rsidRPr="003E6399">
        <w:rPr>
          <w:rFonts w:ascii="Times New Roman" w:eastAsia="Times New Roman" w:hAnsi="Times New Roman"/>
          <w:bCs/>
          <w:color w:val="000000"/>
          <w:lang w:eastAsia="nb-NO"/>
        </w:rPr>
        <w:t>, Spisesal: eks antall i spisesalen på en gang. Videre</w:t>
      </w:r>
      <w:r w:rsidR="004B6DE7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brukes antibac ved spisesal, inngang, gang og toaletter. Svømmehall er åpen</w:t>
      </w:r>
      <w:r w:rsidR="00E551D3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og godkjent!</w:t>
      </w:r>
      <w:r w:rsidR="0015102E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</w:t>
      </w:r>
    </w:p>
    <w:p w14:paraId="628B6D2D" w14:textId="77777777" w:rsidR="000B4A4E" w:rsidRDefault="0015102E" w:rsidP="0042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lang w:eastAsia="nb-NO"/>
        </w:rPr>
      </w:pPr>
      <w:r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For å </w:t>
      </w:r>
      <w:r w:rsidR="00725A45" w:rsidRPr="003E6399">
        <w:rPr>
          <w:rFonts w:ascii="Times New Roman" w:eastAsia="Times New Roman" w:hAnsi="Times New Roman"/>
          <w:bCs/>
          <w:color w:val="000000"/>
          <w:lang w:eastAsia="nb-NO"/>
        </w:rPr>
        <w:t>gjennomføre dette på en god måte, trenger vi: 1 voksen pr 3 småspeider.</w:t>
      </w:r>
      <w:r w:rsidR="008032A8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</w:t>
      </w:r>
      <w:r w:rsidR="00253BF0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Vi har noen med alvorlig nøtteallergi med oss, så vi </w:t>
      </w:r>
      <w:r w:rsidR="00023756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bruker </w:t>
      </w:r>
      <w:r w:rsidR="00023756" w:rsidRPr="003E6399">
        <w:rPr>
          <w:rFonts w:ascii="Times New Roman" w:eastAsia="Times New Roman" w:hAnsi="Times New Roman"/>
          <w:b/>
          <w:color w:val="000000"/>
          <w:lang w:eastAsia="nb-NO"/>
        </w:rPr>
        <w:t xml:space="preserve">IKKE </w:t>
      </w:r>
      <w:r w:rsidR="00023756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pålegg med </w:t>
      </w:r>
      <w:r w:rsidR="007513BC" w:rsidRPr="003E6399">
        <w:rPr>
          <w:rFonts w:ascii="Times New Roman" w:eastAsia="Times New Roman" w:hAnsi="Times New Roman"/>
          <w:bCs/>
          <w:color w:val="000000"/>
          <w:lang w:eastAsia="nb-NO"/>
        </w:rPr>
        <w:t>"med spor av peanøtter</w:t>
      </w:r>
      <w:r w:rsidR="007C56B0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" i innholdsfortegnelsen!!    </w:t>
      </w:r>
      <w:r w:rsidR="00D6528A" w:rsidRPr="003E6399">
        <w:rPr>
          <w:rFonts w:ascii="Times New Roman" w:eastAsia="Times New Roman" w:hAnsi="Times New Roman"/>
          <w:bCs/>
          <w:color w:val="000000"/>
          <w:lang w:eastAsia="nb-NO"/>
        </w:rPr>
        <w:t>Omkostninger til utvask etter helga, MÅ vi betale ekstern</w:t>
      </w:r>
      <w:r w:rsidR="00C03318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vaskehjelp for ekstra!</w:t>
      </w:r>
      <w:r w:rsidR="00592EED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(ca. 65-70 kr ekstra</w:t>
      </w:r>
      <w:r w:rsidR="007C56B0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pr stk</w:t>
      </w:r>
      <w:r w:rsidR="00592EED" w:rsidRPr="003E6399">
        <w:rPr>
          <w:rFonts w:ascii="Times New Roman" w:eastAsia="Times New Roman" w:hAnsi="Times New Roman"/>
          <w:bCs/>
          <w:color w:val="000000"/>
          <w:lang w:eastAsia="nb-NO"/>
        </w:rPr>
        <w:t>)</w:t>
      </w:r>
      <w:r w:rsidR="00553F72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</w:t>
      </w:r>
    </w:p>
    <w:p w14:paraId="4F51ECD5" w14:textId="607779E0" w:rsidR="00D6528A" w:rsidRPr="003E6399" w:rsidRDefault="00553F72" w:rsidP="0042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lang w:eastAsia="nb-NO"/>
        </w:rPr>
      </w:pPr>
      <w:r w:rsidRPr="003E6399">
        <w:rPr>
          <w:rFonts w:ascii="Times New Roman" w:eastAsia="Times New Roman" w:hAnsi="Times New Roman"/>
          <w:b/>
          <w:color w:val="000000"/>
          <w:lang w:eastAsia="nb-NO"/>
        </w:rPr>
        <w:t>Selvfølgelighe</w:t>
      </w:r>
      <w:r w:rsidR="000043F2" w:rsidRPr="003E6399">
        <w:rPr>
          <w:rFonts w:ascii="Times New Roman" w:eastAsia="Times New Roman" w:hAnsi="Times New Roman"/>
          <w:b/>
          <w:color w:val="000000"/>
          <w:lang w:eastAsia="nb-NO"/>
        </w:rPr>
        <w:t>te</w:t>
      </w:r>
      <w:r w:rsidR="000043F2" w:rsidRPr="003E6399">
        <w:rPr>
          <w:rFonts w:ascii="Times New Roman" w:eastAsia="Times New Roman" w:hAnsi="Times New Roman"/>
          <w:bCs/>
          <w:color w:val="000000"/>
          <w:lang w:eastAsia="nb-NO"/>
        </w:rPr>
        <w:t>r</w:t>
      </w:r>
      <w:r w:rsidR="000043F2" w:rsidRPr="003E6399">
        <w:rPr>
          <w:rFonts w:ascii="Times New Roman" w:eastAsia="Times New Roman" w:hAnsi="Times New Roman"/>
          <w:b/>
          <w:color w:val="000000"/>
          <w:lang w:eastAsia="nb-NO"/>
        </w:rPr>
        <w:t xml:space="preserve"> som: Symptomer på luftveisinfeksjoner, </w:t>
      </w:r>
      <w:r w:rsidR="00FF6EA2" w:rsidRPr="003E6399">
        <w:rPr>
          <w:rFonts w:ascii="Times New Roman" w:eastAsia="Times New Roman" w:hAnsi="Times New Roman"/>
          <w:b/>
          <w:color w:val="000000"/>
          <w:lang w:eastAsia="nb-NO"/>
        </w:rPr>
        <w:t>Noen i huset har karantene</w:t>
      </w:r>
      <w:r w:rsidR="00891703" w:rsidRPr="003E6399">
        <w:rPr>
          <w:rFonts w:ascii="Times New Roman" w:eastAsia="Times New Roman" w:hAnsi="Times New Roman"/>
          <w:b/>
          <w:color w:val="000000"/>
          <w:lang w:eastAsia="nb-NO"/>
        </w:rPr>
        <w:t>,</w:t>
      </w:r>
      <w:r w:rsidR="00852E3A" w:rsidRPr="003E6399">
        <w:rPr>
          <w:rFonts w:ascii="Times New Roman" w:eastAsia="Times New Roman" w:hAnsi="Times New Roman"/>
          <w:b/>
          <w:color w:val="000000"/>
          <w:lang w:eastAsia="nb-NO"/>
        </w:rPr>
        <w:t xml:space="preserve"> eller at noen i huset har vært </w:t>
      </w:r>
      <w:r w:rsidR="00891703" w:rsidRPr="003E6399">
        <w:rPr>
          <w:rFonts w:ascii="Times New Roman" w:eastAsia="Times New Roman" w:hAnsi="Times New Roman"/>
          <w:b/>
          <w:color w:val="000000"/>
          <w:lang w:eastAsia="nb-NO"/>
        </w:rPr>
        <w:t>på</w:t>
      </w:r>
      <w:r w:rsidR="00852E3A" w:rsidRPr="003E6399">
        <w:rPr>
          <w:rFonts w:ascii="Times New Roman" w:eastAsia="Times New Roman" w:hAnsi="Times New Roman"/>
          <w:b/>
          <w:color w:val="000000"/>
          <w:lang w:eastAsia="nb-NO"/>
        </w:rPr>
        <w:t xml:space="preserve"> ut</w:t>
      </w:r>
      <w:r w:rsidR="003E6399" w:rsidRPr="003E6399">
        <w:rPr>
          <w:rFonts w:ascii="Times New Roman" w:eastAsia="Times New Roman" w:hAnsi="Times New Roman"/>
          <w:b/>
          <w:color w:val="000000"/>
          <w:lang w:eastAsia="nb-NO"/>
        </w:rPr>
        <w:t>en</w:t>
      </w:r>
      <w:r w:rsidR="00852E3A" w:rsidRPr="003E6399">
        <w:rPr>
          <w:rFonts w:ascii="Times New Roman" w:eastAsia="Times New Roman" w:hAnsi="Times New Roman"/>
          <w:b/>
          <w:color w:val="000000"/>
          <w:lang w:eastAsia="nb-NO"/>
        </w:rPr>
        <w:t>land</w:t>
      </w:r>
      <w:r w:rsidR="00891703" w:rsidRPr="003E6399">
        <w:rPr>
          <w:rFonts w:ascii="Times New Roman" w:eastAsia="Times New Roman" w:hAnsi="Times New Roman"/>
          <w:b/>
          <w:color w:val="000000"/>
          <w:lang w:eastAsia="nb-NO"/>
        </w:rPr>
        <w:t>sreise</w:t>
      </w:r>
      <w:r w:rsidR="00852E3A" w:rsidRPr="003E6399">
        <w:rPr>
          <w:rFonts w:ascii="Times New Roman" w:eastAsia="Times New Roman" w:hAnsi="Times New Roman"/>
          <w:b/>
          <w:color w:val="000000"/>
          <w:lang w:eastAsia="nb-NO"/>
        </w:rPr>
        <w:t xml:space="preserve"> de siste 14 dager</w:t>
      </w:r>
      <w:r w:rsidR="003E6399" w:rsidRPr="003E6399">
        <w:rPr>
          <w:rFonts w:ascii="Times New Roman" w:eastAsia="Times New Roman" w:hAnsi="Times New Roman"/>
          <w:b/>
          <w:color w:val="000000"/>
          <w:lang w:eastAsia="nb-NO"/>
        </w:rPr>
        <w:t>, IKKE kan delta.</w:t>
      </w:r>
    </w:p>
    <w:p w14:paraId="244B829A" w14:textId="6C87CF45" w:rsidR="009D1332" w:rsidRPr="003E6399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nb-NO"/>
        </w:rPr>
      </w:pPr>
      <w:r w:rsidRPr="003E6399">
        <w:rPr>
          <w:rFonts w:ascii="Times New Roman" w:eastAsia="Times New Roman" w:hAnsi="Times New Roman"/>
          <w:color w:val="000000"/>
          <w:lang w:eastAsia="nb-NO"/>
        </w:rPr>
        <w:t>Alle som ønsker å være med må melde seg på </w:t>
      </w:r>
      <w:r w:rsidRPr="003E6399">
        <w:rPr>
          <w:rFonts w:ascii="Times New Roman" w:eastAsia="Times New Roman" w:hAnsi="Times New Roman"/>
          <w:b/>
          <w:bCs/>
          <w:color w:val="000000"/>
          <w:lang w:eastAsia="nb-NO"/>
        </w:rPr>
        <w:t>innen speidermøtet </w:t>
      </w:r>
      <w:r w:rsidR="009D1332" w:rsidRPr="003E6399">
        <w:rPr>
          <w:rFonts w:ascii="Times New Roman" w:eastAsia="Times New Roman" w:hAnsi="Times New Roman"/>
          <w:b/>
          <w:bCs/>
          <w:color w:val="000000"/>
          <w:u w:val="single"/>
          <w:lang w:eastAsia="nb-NO"/>
        </w:rPr>
        <w:t xml:space="preserve">onsdag </w:t>
      </w:r>
      <w:r w:rsidR="00043744" w:rsidRPr="003E6399">
        <w:rPr>
          <w:rFonts w:ascii="Times New Roman" w:eastAsia="Times New Roman" w:hAnsi="Times New Roman"/>
          <w:b/>
          <w:bCs/>
          <w:color w:val="000000"/>
          <w:u w:val="single"/>
          <w:lang w:eastAsia="nb-NO"/>
        </w:rPr>
        <w:t>1</w:t>
      </w:r>
      <w:r w:rsidR="001025C8" w:rsidRPr="003E6399">
        <w:rPr>
          <w:rFonts w:ascii="Times New Roman" w:eastAsia="Times New Roman" w:hAnsi="Times New Roman"/>
          <w:b/>
          <w:bCs/>
          <w:color w:val="000000"/>
          <w:u w:val="single"/>
          <w:lang w:eastAsia="nb-NO"/>
        </w:rPr>
        <w:t>6</w:t>
      </w:r>
      <w:r w:rsidR="00043744" w:rsidRPr="003E6399">
        <w:rPr>
          <w:rFonts w:ascii="Times New Roman" w:eastAsia="Times New Roman" w:hAnsi="Times New Roman"/>
          <w:b/>
          <w:bCs/>
          <w:color w:val="000000"/>
          <w:u w:val="single"/>
          <w:lang w:eastAsia="nb-NO"/>
        </w:rPr>
        <w:t xml:space="preserve"> </w:t>
      </w:r>
      <w:r w:rsidR="001025C8" w:rsidRPr="003E6399">
        <w:rPr>
          <w:rFonts w:ascii="Times New Roman" w:eastAsia="Times New Roman" w:hAnsi="Times New Roman"/>
          <w:b/>
          <w:bCs/>
          <w:color w:val="000000"/>
          <w:u w:val="single"/>
          <w:lang w:eastAsia="nb-NO"/>
        </w:rPr>
        <w:t>september</w:t>
      </w:r>
      <w:r w:rsidRPr="003E6399">
        <w:rPr>
          <w:rFonts w:ascii="Times New Roman" w:eastAsia="Times New Roman" w:hAnsi="Times New Roman"/>
          <w:color w:val="000000"/>
          <w:lang w:eastAsia="nb-NO"/>
        </w:rPr>
        <w:t xml:space="preserve"> Innbetaling </w:t>
      </w:r>
      <w:r w:rsidR="00043744" w:rsidRPr="003E6399">
        <w:rPr>
          <w:rFonts w:ascii="Times New Roman" w:eastAsia="Times New Roman" w:hAnsi="Times New Roman"/>
          <w:color w:val="000000"/>
          <w:lang w:eastAsia="nb-NO"/>
        </w:rPr>
        <w:t xml:space="preserve">kr. </w:t>
      </w:r>
      <w:r w:rsidR="00592EED" w:rsidRPr="003E6399">
        <w:rPr>
          <w:rFonts w:ascii="Times New Roman" w:eastAsia="Times New Roman" w:hAnsi="Times New Roman"/>
          <w:color w:val="000000"/>
          <w:lang w:eastAsia="nb-NO"/>
        </w:rPr>
        <w:t>7</w:t>
      </w:r>
      <w:r w:rsidR="00043744" w:rsidRPr="003E6399">
        <w:rPr>
          <w:rFonts w:ascii="Times New Roman" w:eastAsia="Times New Roman" w:hAnsi="Times New Roman"/>
          <w:color w:val="000000"/>
          <w:lang w:eastAsia="nb-NO"/>
        </w:rPr>
        <w:t>00</w:t>
      </w:r>
      <w:r w:rsidR="009D1332" w:rsidRPr="003E6399">
        <w:rPr>
          <w:rFonts w:ascii="Times New Roman" w:eastAsia="Times New Roman" w:hAnsi="Times New Roman"/>
          <w:color w:val="000000"/>
          <w:lang w:eastAsia="nb-NO"/>
        </w:rPr>
        <w:t xml:space="preserve">,- pr speider og kr. </w:t>
      </w:r>
      <w:r w:rsidR="00592EED" w:rsidRPr="003E6399">
        <w:rPr>
          <w:rFonts w:ascii="Times New Roman" w:eastAsia="Times New Roman" w:hAnsi="Times New Roman"/>
          <w:color w:val="000000"/>
          <w:lang w:eastAsia="nb-NO"/>
        </w:rPr>
        <w:t>40</w:t>
      </w:r>
      <w:r w:rsidR="009D1332" w:rsidRPr="003E6399">
        <w:rPr>
          <w:rFonts w:ascii="Times New Roman" w:eastAsia="Times New Roman" w:hAnsi="Times New Roman"/>
          <w:color w:val="000000"/>
          <w:lang w:eastAsia="nb-NO"/>
        </w:rPr>
        <w:t>0,- for søsken/foresatte til kontonr</w:t>
      </w:r>
      <w:r w:rsidR="00AD3D7A" w:rsidRPr="003E6399">
        <w:rPr>
          <w:rFonts w:ascii="Times New Roman" w:eastAsia="Times New Roman" w:hAnsi="Times New Roman"/>
          <w:color w:val="000000"/>
          <w:lang w:eastAsia="nb-NO"/>
        </w:rPr>
        <w:t>:</w:t>
      </w:r>
      <w:r w:rsidR="009D1332" w:rsidRPr="003E6399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="009D1332" w:rsidRPr="003E6399">
        <w:rPr>
          <w:rFonts w:ascii="Times New Roman" w:eastAsia="Times New Roman" w:hAnsi="Times New Roman"/>
          <w:b/>
          <w:color w:val="000000"/>
          <w:u w:val="single"/>
          <w:lang w:eastAsia="nb-NO"/>
        </w:rPr>
        <w:t>3090.11.20532</w:t>
      </w:r>
      <w:r w:rsidR="009D1332" w:rsidRPr="003E6399">
        <w:rPr>
          <w:rFonts w:ascii="Times New Roman" w:eastAsia="Times New Roman" w:hAnsi="Times New Roman"/>
          <w:color w:val="000000"/>
          <w:lang w:eastAsia="nb-NO"/>
        </w:rPr>
        <w:t xml:space="preserve"> m</w:t>
      </w:r>
      <w:r w:rsidR="00676DE8" w:rsidRPr="003E6399">
        <w:rPr>
          <w:rFonts w:ascii="Times New Roman" w:eastAsia="Times New Roman" w:hAnsi="Times New Roman"/>
          <w:color w:val="000000"/>
          <w:lang w:eastAsia="nb-NO"/>
        </w:rPr>
        <w:t>e</w:t>
      </w:r>
      <w:r w:rsidR="009D1332" w:rsidRPr="003E6399">
        <w:rPr>
          <w:rFonts w:ascii="Times New Roman" w:eastAsia="Times New Roman" w:hAnsi="Times New Roman"/>
          <w:color w:val="000000"/>
          <w:lang w:eastAsia="nb-NO"/>
        </w:rPr>
        <w:t xml:space="preserve">rk </w:t>
      </w:r>
      <w:r w:rsidR="009D1332" w:rsidRPr="000B4A4E">
        <w:rPr>
          <w:rFonts w:ascii="Times New Roman" w:eastAsia="Times New Roman" w:hAnsi="Times New Roman"/>
          <w:b/>
          <w:bCs/>
          <w:color w:val="000000"/>
          <w:lang w:eastAsia="nb-NO"/>
        </w:rPr>
        <w:t>innbetali</w:t>
      </w:r>
      <w:r w:rsidR="00676DE8" w:rsidRPr="000B4A4E">
        <w:rPr>
          <w:rFonts w:ascii="Times New Roman" w:eastAsia="Times New Roman" w:hAnsi="Times New Roman"/>
          <w:b/>
          <w:bCs/>
          <w:color w:val="000000"/>
          <w:lang w:eastAsia="nb-NO"/>
        </w:rPr>
        <w:t>n</w:t>
      </w:r>
      <w:r w:rsidR="009D1332" w:rsidRPr="000B4A4E">
        <w:rPr>
          <w:rFonts w:ascii="Times New Roman" w:eastAsia="Times New Roman" w:hAnsi="Times New Roman"/>
          <w:b/>
          <w:bCs/>
          <w:color w:val="000000"/>
          <w:lang w:eastAsia="nb-NO"/>
        </w:rPr>
        <w:t>g med navn</w:t>
      </w:r>
      <w:r w:rsidR="009D1332" w:rsidRPr="003E6399">
        <w:rPr>
          <w:rFonts w:ascii="Times New Roman" w:eastAsia="Times New Roman" w:hAnsi="Times New Roman"/>
          <w:color w:val="000000"/>
          <w:lang w:eastAsia="nb-NO"/>
        </w:rPr>
        <w:t>.</w:t>
      </w:r>
      <w:r w:rsidR="00043744" w:rsidRPr="003E6399">
        <w:rPr>
          <w:rFonts w:ascii="Times New Roman" w:eastAsia="Times New Roman" w:hAnsi="Times New Roman"/>
          <w:color w:val="000000"/>
          <w:lang w:eastAsia="nb-NO"/>
        </w:rPr>
        <w:t xml:space="preserve"> Turen er åpen for alle speidere, ledere og foreldre. Fint hvis noen foreldre kan hjelpe til med kjøkken ol.</w:t>
      </w:r>
    </w:p>
    <w:p w14:paraId="244B829B" w14:textId="77777777" w:rsidR="00404537" w:rsidRPr="003E6399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nb-NO"/>
        </w:rPr>
      </w:pPr>
      <w:r w:rsidRPr="003E6399">
        <w:rPr>
          <w:rFonts w:ascii="Times New Roman" w:eastAsia="Times New Roman" w:hAnsi="Times New Roman"/>
          <w:color w:val="000000"/>
          <w:lang w:eastAsia="nb-NO"/>
        </w:rPr>
        <w:t>Transport foregår i privatbiler ved hjelp av foresatte.</w:t>
      </w:r>
    </w:p>
    <w:p w14:paraId="244B829C" w14:textId="5C0A3729" w:rsidR="00404537" w:rsidRPr="003E6399" w:rsidRDefault="00404537" w:rsidP="009D133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nb-NO"/>
        </w:rPr>
      </w:pPr>
      <w:r w:rsidRPr="003E6399">
        <w:rPr>
          <w:rFonts w:ascii="Times New Roman" w:eastAsia="Times New Roman" w:hAnsi="Times New Roman"/>
          <w:color w:val="000000"/>
          <w:lang w:eastAsia="nb-NO"/>
        </w:rPr>
        <w:t>For å få oversikt før avreise og fylle opp biler ber vi om alle møter ved</w:t>
      </w:r>
      <w:r w:rsidR="00E43D62" w:rsidRPr="003E6399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="00043744" w:rsidRPr="003E6399">
        <w:rPr>
          <w:rFonts w:ascii="Times New Roman" w:eastAsia="Times New Roman" w:hAnsi="Times New Roman"/>
          <w:b/>
          <w:bCs/>
          <w:color w:val="000000"/>
          <w:lang w:eastAsia="nb-NO"/>
        </w:rPr>
        <w:t>Bådhuset</w:t>
      </w:r>
      <w:r w:rsidR="00043744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fredag 2</w:t>
      </w:r>
      <w:r w:rsidR="00AD3D7A" w:rsidRPr="003E6399">
        <w:rPr>
          <w:rFonts w:ascii="Times New Roman" w:eastAsia="Times New Roman" w:hAnsi="Times New Roman"/>
          <w:bCs/>
          <w:color w:val="000000"/>
          <w:lang w:eastAsia="nb-NO"/>
        </w:rPr>
        <w:t>5</w:t>
      </w:r>
      <w:r w:rsidR="00043744"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. </w:t>
      </w:r>
      <w:r w:rsidR="00AD3D7A" w:rsidRPr="003E6399">
        <w:rPr>
          <w:rFonts w:ascii="Times New Roman" w:eastAsia="Times New Roman" w:hAnsi="Times New Roman"/>
          <w:bCs/>
          <w:color w:val="000000"/>
          <w:lang w:eastAsia="nb-NO"/>
        </w:rPr>
        <w:t>septe</w:t>
      </w:r>
      <w:r w:rsidR="00AE5E81" w:rsidRPr="003E6399">
        <w:rPr>
          <w:rFonts w:ascii="Times New Roman" w:eastAsia="Times New Roman" w:hAnsi="Times New Roman"/>
          <w:bCs/>
          <w:color w:val="000000"/>
          <w:lang w:eastAsia="nb-NO"/>
        </w:rPr>
        <w:t>mb</w:t>
      </w:r>
      <w:r w:rsidR="00043744" w:rsidRPr="003E6399">
        <w:rPr>
          <w:rFonts w:ascii="Times New Roman" w:eastAsia="Times New Roman" w:hAnsi="Times New Roman"/>
          <w:bCs/>
          <w:color w:val="000000"/>
          <w:lang w:eastAsia="nb-NO"/>
        </w:rPr>
        <w:t>er</w:t>
      </w:r>
      <w:r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kl</w:t>
      </w:r>
      <w:r w:rsidR="00AE5E81" w:rsidRPr="003E6399">
        <w:rPr>
          <w:rFonts w:ascii="Times New Roman" w:eastAsia="Times New Roman" w:hAnsi="Times New Roman"/>
          <w:bCs/>
          <w:color w:val="000000"/>
          <w:lang w:eastAsia="nb-NO"/>
        </w:rPr>
        <w:t>.</w:t>
      </w:r>
      <w:r w:rsidRPr="003E6399">
        <w:rPr>
          <w:rFonts w:ascii="Times New Roman" w:eastAsia="Times New Roman" w:hAnsi="Times New Roman"/>
          <w:bCs/>
          <w:color w:val="000000"/>
          <w:lang w:eastAsia="nb-NO"/>
        </w:rPr>
        <w:t xml:space="preserve"> 17</w:t>
      </w:r>
      <w:r w:rsidR="009D1332" w:rsidRPr="003E6399">
        <w:rPr>
          <w:rFonts w:ascii="Times New Roman" w:eastAsia="Times New Roman" w:hAnsi="Times New Roman"/>
          <w:bCs/>
          <w:color w:val="000000"/>
          <w:lang w:eastAsia="nb-NO"/>
        </w:rPr>
        <w:t>.</w:t>
      </w:r>
      <w:r w:rsidRPr="003E6399">
        <w:rPr>
          <w:rFonts w:ascii="Times New Roman" w:eastAsia="Times New Roman" w:hAnsi="Times New Roman"/>
          <w:bCs/>
          <w:color w:val="000000"/>
          <w:lang w:eastAsia="nb-NO"/>
        </w:rPr>
        <w:t>00</w:t>
      </w:r>
    </w:p>
    <w:p w14:paraId="244B829D" w14:textId="51BE58C4" w:rsidR="00404537" w:rsidRPr="003E6399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nb-NO"/>
        </w:rPr>
      </w:pPr>
      <w:r w:rsidRPr="003E6399">
        <w:rPr>
          <w:rFonts w:ascii="Times New Roman" w:eastAsia="Times New Roman" w:hAnsi="Times New Roman"/>
          <w:color w:val="000000"/>
          <w:lang w:eastAsia="nb-NO"/>
        </w:rPr>
        <w:t>Vi returnerer fra </w:t>
      </w:r>
      <w:r w:rsidRPr="003E6399">
        <w:rPr>
          <w:rFonts w:ascii="Times New Roman" w:eastAsia="Times New Roman" w:hAnsi="Times New Roman"/>
          <w:color w:val="000000"/>
          <w:u w:val="single"/>
          <w:lang w:eastAsia="nb-NO"/>
        </w:rPr>
        <w:t>Knaben</w:t>
      </w:r>
      <w:r w:rsidRPr="003E6399">
        <w:rPr>
          <w:rFonts w:ascii="Times New Roman" w:eastAsia="Times New Roman" w:hAnsi="Times New Roman"/>
          <w:color w:val="000000"/>
          <w:lang w:eastAsia="nb-NO"/>
        </w:rPr>
        <w:t> igjen søndagen ca kl 1</w:t>
      </w:r>
      <w:r w:rsidR="00800D9E" w:rsidRPr="003E6399">
        <w:rPr>
          <w:rFonts w:ascii="Times New Roman" w:eastAsia="Times New Roman" w:hAnsi="Times New Roman"/>
          <w:color w:val="000000"/>
          <w:lang w:eastAsia="nb-NO"/>
        </w:rPr>
        <w:t>3</w:t>
      </w:r>
      <w:r w:rsidRPr="003E6399">
        <w:rPr>
          <w:rFonts w:ascii="Times New Roman" w:eastAsia="Times New Roman" w:hAnsi="Times New Roman"/>
          <w:color w:val="000000"/>
          <w:lang w:eastAsia="nb-NO"/>
        </w:rPr>
        <w:t>00. Speiderne må da hentes.</w:t>
      </w:r>
    </w:p>
    <w:p w14:paraId="244B829E" w14:textId="77777777" w:rsidR="00427D7C" w:rsidRPr="003E6399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nb-NO"/>
        </w:rPr>
      </w:pPr>
      <w:r w:rsidRPr="003E6399">
        <w:rPr>
          <w:rFonts w:ascii="Times New Roman" w:eastAsia="Times New Roman" w:hAnsi="Times New Roman"/>
          <w:color w:val="000000"/>
          <w:lang w:eastAsia="nb-NO"/>
        </w:rPr>
        <w:t>Det blir mye utendørsaktiviteter. Her er spennende nedlagte gruver å kikke på og flott natur som vil bli benyttet til forskjellige aktiviteter. Knaben Games på lørdag og tur på søndagen.</w:t>
      </w:r>
    </w:p>
    <w:p w14:paraId="244B829F" w14:textId="59DFF04E" w:rsidR="00404537" w:rsidRPr="003E6399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nb-NO"/>
        </w:rPr>
      </w:pPr>
      <w:r w:rsidRPr="003E6399">
        <w:rPr>
          <w:rFonts w:ascii="Times New Roman" w:eastAsia="Times New Roman" w:hAnsi="Times New Roman"/>
          <w:color w:val="000000"/>
          <w:lang w:eastAsia="nb-NO"/>
        </w:rPr>
        <w:t>Lørdag kveld blir det som vanlig masse underholdning og moro.</w:t>
      </w:r>
      <w:r w:rsidR="00A60502" w:rsidRPr="003E6399">
        <w:rPr>
          <w:rFonts w:ascii="Times New Roman" w:eastAsia="Times New Roman" w:hAnsi="Times New Roman"/>
          <w:color w:val="000000"/>
          <w:lang w:eastAsia="nb-NO"/>
        </w:rPr>
        <w:t>” Knaben</w:t>
      </w:r>
      <w:r w:rsidRPr="003E6399">
        <w:rPr>
          <w:rFonts w:ascii="Times New Roman" w:eastAsia="Times New Roman" w:hAnsi="Times New Roman"/>
          <w:color w:val="000000"/>
          <w:lang w:eastAsia="nb-NO"/>
        </w:rPr>
        <w:t>” har mange sengeplasser, slik at vi baserer oss på laken og sovepose.</w:t>
      </w:r>
      <w:r w:rsidR="000B4A4E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="006E664E">
        <w:rPr>
          <w:rFonts w:ascii="Times New Roman" w:eastAsia="Times New Roman" w:hAnsi="Times New Roman"/>
          <w:color w:val="000000"/>
          <w:lang w:eastAsia="nb-NO"/>
        </w:rPr>
        <w:t>Noen bruker å ta med ei feltseng til eget bruk.</w:t>
      </w:r>
    </w:p>
    <w:p w14:paraId="244B82A0" w14:textId="77777777" w:rsidR="009D1332" w:rsidRPr="00404537" w:rsidRDefault="009D1332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</w:pPr>
      <w:r w:rsidRPr="00427D7C"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  <w:lastRenderedPageBreak/>
        <w:t>Pakkeliste</w:t>
      </w:r>
      <w:r w:rsidR="00427D7C"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  <w:t>:</w:t>
      </w:r>
    </w:p>
    <w:p w14:paraId="244B82A1" w14:textId="77777777" w:rsidR="00404537" w:rsidRPr="00404537" w:rsidRDefault="009D1332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</w:t>
      </w:r>
      <w:r w:rsidR="00404537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peiderskjerf og speidercap (det reiser vi i)</w:t>
      </w:r>
    </w:p>
    <w:p w14:paraId="244B82A2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Kniv/belte</w:t>
      </w:r>
    </w:p>
    <w:p w14:paraId="244B82A3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Speiderskjorte (for de som har)</w:t>
      </w:r>
    </w:p>
    <w:p w14:paraId="244B82A4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Speider-collegegenser eller – T-skjorte (for de som har)</w:t>
      </w:r>
    </w:p>
    <w:p w14:paraId="244B82A5" w14:textId="13443FD5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2 komplette skift (inkl</w:t>
      </w:r>
      <w:r w:rsidR="00285643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.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undertøy/sokker)</w:t>
      </w:r>
    </w:p>
    <w:p w14:paraId="244B82A6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Tykk/varm genser, ull eller fleece</w:t>
      </w:r>
    </w:p>
    <w:p w14:paraId="244B82A7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Ullundertøy / superundertøy (VIKTIG!)</w:t>
      </w:r>
    </w:p>
    <w:p w14:paraId="244B82A8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Regntøy evt vindtett ytterjakke i tillegg</w:t>
      </w:r>
    </w:p>
    <w:p w14:paraId="244B82A9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Lue og vanter / gode hansker</w:t>
      </w:r>
    </w:p>
    <w:p w14:paraId="244B82AA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Støvler/vintersko og innesko</w:t>
      </w:r>
    </w:p>
    <w:p w14:paraId="244B82AB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Toalettsaker / Håndkle evt medisiner</w:t>
      </w:r>
    </w:p>
    <w:p w14:paraId="244B82AC" w14:textId="77777777" w:rsidR="009D1332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Lommelykt (med gode batterier)</w:t>
      </w:r>
    </w:p>
    <w:p w14:paraId="244B82AD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Sovepose</w:t>
      </w:r>
    </w:p>
    <w:p w14:paraId="244B82AE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Laken</w:t>
      </w:r>
    </w:p>
    <w:p w14:paraId="244B82AF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Putetrekk</w:t>
      </w:r>
    </w:p>
    <w:p w14:paraId="244B82B0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Skrivesaker</w:t>
      </w:r>
    </w:p>
    <w:p w14:paraId="244B82B1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Kopp</w:t>
      </w:r>
    </w:p>
    <w:p w14:paraId="244B82B2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Liten sekk (til niste på dagstur)</w:t>
      </w:r>
    </w:p>
    <w:p w14:paraId="244B82B3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Leirbålskappe (de som har)</w:t>
      </w:r>
    </w:p>
    <w:p w14:paraId="244B82B4" w14:textId="77777777"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Kortstokk, yatzy e.l for de som har lyst</w:t>
      </w:r>
    </w:p>
    <w:p w14:paraId="244B82B5" w14:textId="545619A8" w:rsidR="009D1332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IKKE GODTERI (</w:t>
      </w:r>
      <w:r w:rsidR="00285643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Dette 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kjøpe</w:t>
      </w:r>
      <w:r w:rsidR="007F15CA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r vi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felles</w:t>
      </w:r>
      <w:r w:rsidR="00EF4343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, jamfør</w:t>
      </w:r>
      <w:r w:rsidR="001E254B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dette med nøtteallergier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) </w:t>
      </w:r>
    </w:p>
    <w:p w14:paraId="244B82B6" w14:textId="574EA24C" w:rsid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Vi klarer oss fint uten mobiltelefon. De som tar med</w:t>
      </w:r>
      <w:r w:rsidR="007F15CA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telefon,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gjør det på eget ansvar!</w:t>
      </w:r>
    </w:p>
    <w:p w14:paraId="7EB52DA0" w14:textId="01CD1C46" w:rsidR="007F15CA" w:rsidRDefault="007F15CA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Alle</w:t>
      </w:r>
      <w:r w:rsidR="00EC34BB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(Voksne og speidere) må forholde seg til</w:t>
      </w:r>
      <w:r w:rsidR="002A4015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/ lojale </w:t>
      </w:r>
      <w:r w:rsidR="00275FCE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til</w:t>
      </w:r>
      <w:r w:rsidR="00EC34BB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de regler Knaben leirskole og vi ledere</w:t>
      </w:r>
      <w:r w:rsidR="00F041F9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har lagt</w:t>
      </w:r>
      <w:r w:rsidR="002A4015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r w:rsidR="00275FCE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i for</w:t>
      </w:r>
      <w:r w:rsidR="00906CB1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hold til denne turen!</w:t>
      </w:r>
    </w:p>
    <w:p w14:paraId="244B82B7" w14:textId="571891FD" w:rsidR="00267F59" w:rsidRPr="007218DD" w:rsidRDefault="00E02527" w:rsidP="001E254B">
      <w:pPr>
        <w:spacing w:before="100" w:beforeAutospacing="1" w:after="100" w:afterAutospacing="1" w:line="240" w:lineRule="auto"/>
        <w:rPr>
          <w:rFonts w:asciiTheme="minorHAnsi" w:hAnsiTheme="minorHAnsi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Gleder oss til tur! Hilsen Lederne.</w:t>
      </w:r>
    </w:p>
    <w:sectPr w:rsidR="00267F59" w:rsidRPr="007218DD" w:rsidSect="009E30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11" w:right="1417" w:bottom="1417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3A05" w14:textId="77777777" w:rsidR="00D25550" w:rsidRDefault="00D25550" w:rsidP="009E659B">
      <w:pPr>
        <w:spacing w:after="0" w:line="240" w:lineRule="auto"/>
      </w:pPr>
      <w:r>
        <w:separator/>
      </w:r>
    </w:p>
  </w:endnote>
  <w:endnote w:type="continuationSeparator" w:id="0">
    <w:p w14:paraId="6E9FB0C9" w14:textId="77777777" w:rsidR="00D25550" w:rsidRDefault="00D25550" w:rsidP="009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82C5" w14:textId="77777777" w:rsidR="00267F59" w:rsidRDefault="00267F59" w:rsidP="00267F59">
    <w:pPr>
      <w:pStyle w:val="Bunntekst"/>
    </w:pPr>
    <w:r>
      <w:t xml:space="preserve">1.Søgne Sjøspeidergruppe, Pb 1179  4683 Søgne   </w:t>
    </w:r>
  </w:p>
  <w:p w14:paraId="244B82C6" w14:textId="77777777" w:rsidR="00267F59" w:rsidRDefault="00267F59" w:rsidP="00267F59">
    <w:pPr>
      <w:pStyle w:val="Bunntekst"/>
    </w:pPr>
    <w:r>
      <w:t xml:space="preserve">Org nr 912037363 Kto  </w:t>
    </w:r>
    <w:r w:rsidRPr="009E659B">
      <w:t>3090.11.20532.</w:t>
    </w:r>
    <w:r>
      <w:t xml:space="preserve">                                 </w:t>
    </w:r>
    <w:r w:rsidRPr="009E30F0">
      <w:rPr>
        <w:rFonts w:ascii="Cambria" w:eastAsia="Times New Roman" w:hAnsi="Cambria"/>
        <w:sz w:val="20"/>
        <w:szCs w:val="20"/>
      </w:rPr>
      <w:t xml:space="preserve">side </w:t>
    </w:r>
    <w:r w:rsidR="00EF1B67" w:rsidRPr="009E30F0">
      <w:rPr>
        <w:rFonts w:eastAsia="Times New Roman"/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EF1B67" w:rsidRPr="009E30F0">
      <w:rPr>
        <w:rFonts w:eastAsia="Times New Roman"/>
        <w:sz w:val="20"/>
        <w:szCs w:val="20"/>
      </w:rPr>
      <w:fldChar w:fldCharType="separate"/>
    </w:r>
    <w:r w:rsidR="00043744" w:rsidRPr="00043744">
      <w:rPr>
        <w:rFonts w:ascii="Cambria" w:eastAsia="Times New Roman" w:hAnsi="Cambria"/>
        <w:noProof/>
        <w:sz w:val="20"/>
        <w:szCs w:val="20"/>
      </w:rPr>
      <w:t>2</w:t>
    </w:r>
    <w:r w:rsidR="00EF1B67" w:rsidRPr="009E30F0">
      <w:rPr>
        <w:rFonts w:ascii="Cambria" w:eastAsia="Times New Roman" w:hAnsi="Cambria"/>
        <w:sz w:val="20"/>
        <w:szCs w:val="20"/>
      </w:rPr>
      <w:fldChar w:fldCharType="end"/>
    </w:r>
    <w:r w:rsidR="00136C51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44B82D3" wp14:editId="244B82D4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244B82C7" w14:textId="77777777" w:rsidR="00267F59" w:rsidRDefault="00267F59" w:rsidP="00267F59">
    <w:pPr>
      <w:pStyle w:val="Bunntekst"/>
    </w:pPr>
  </w:p>
  <w:p w14:paraId="244B82C8" w14:textId="77777777" w:rsidR="00267F59" w:rsidRDefault="00267F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82D0" w14:textId="77777777" w:rsidR="009E30F0" w:rsidRDefault="00267F59" w:rsidP="009E30F0">
    <w:pPr>
      <w:pStyle w:val="Bunntekst"/>
    </w:pPr>
    <w:r>
      <w:t>O</w:t>
    </w:r>
    <w:r w:rsidR="009E30F0">
      <w:t xml:space="preserve">rg nr 912037363 Kto  </w:t>
    </w:r>
    <w:r w:rsidR="009E30F0" w:rsidRPr="009E659B">
      <w:t>3090.11.20532.</w:t>
    </w:r>
    <w:r w:rsidR="009E30F0">
      <w:t xml:space="preserve">                                 </w:t>
    </w:r>
    <w:r w:rsidR="009E30F0" w:rsidRPr="009E30F0">
      <w:rPr>
        <w:rFonts w:ascii="Cambria" w:eastAsia="Times New Roman" w:hAnsi="Cambria"/>
        <w:sz w:val="20"/>
        <w:szCs w:val="20"/>
      </w:rPr>
      <w:t xml:space="preserve">side </w:t>
    </w:r>
    <w:r w:rsidR="00EF1B67" w:rsidRPr="009E30F0">
      <w:rPr>
        <w:rFonts w:eastAsia="Times New Roman"/>
        <w:sz w:val="20"/>
        <w:szCs w:val="20"/>
      </w:rPr>
      <w:fldChar w:fldCharType="begin"/>
    </w:r>
    <w:r w:rsidR="009E30F0" w:rsidRPr="009E30F0">
      <w:rPr>
        <w:sz w:val="20"/>
        <w:szCs w:val="20"/>
      </w:rPr>
      <w:instrText>PAGE    \* MERGEFORMAT</w:instrText>
    </w:r>
    <w:r w:rsidR="00EF1B67" w:rsidRPr="009E30F0">
      <w:rPr>
        <w:rFonts w:eastAsia="Times New Roman"/>
        <w:sz w:val="20"/>
        <w:szCs w:val="20"/>
      </w:rPr>
      <w:fldChar w:fldCharType="separate"/>
    </w:r>
    <w:r w:rsidR="00043744" w:rsidRPr="00043744">
      <w:rPr>
        <w:rFonts w:ascii="Cambria" w:eastAsia="Times New Roman" w:hAnsi="Cambria"/>
        <w:noProof/>
        <w:sz w:val="20"/>
        <w:szCs w:val="20"/>
      </w:rPr>
      <w:t>1</w:t>
    </w:r>
    <w:r w:rsidR="00EF1B67" w:rsidRPr="009E30F0">
      <w:rPr>
        <w:rFonts w:ascii="Cambria" w:eastAsia="Times New Roman" w:hAnsi="Cambria"/>
        <w:sz w:val="20"/>
        <w:szCs w:val="20"/>
      </w:rPr>
      <w:fldChar w:fldCharType="end"/>
    </w:r>
  </w:p>
  <w:p w14:paraId="244B82D1" w14:textId="77777777" w:rsidR="00267F59" w:rsidRDefault="00136C51" w:rsidP="00267F59">
    <w:pPr>
      <w:pStyle w:val="Bunntekst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244B82DB" wp14:editId="244B82DC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F59">
      <w:t xml:space="preserve">1.Søgne Sjøspeidergruppe, Pb 1179  4683 Søgne   </w:t>
    </w:r>
    <w:r w:rsidR="00267F59">
      <w:tab/>
    </w:r>
    <w:r w:rsidR="00267F59">
      <w:tab/>
    </w:r>
  </w:p>
  <w:p w14:paraId="244B82D2" w14:textId="77777777" w:rsidR="009E30F0" w:rsidRDefault="009E30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A065" w14:textId="77777777" w:rsidR="00D25550" w:rsidRDefault="00D25550" w:rsidP="009E659B">
      <w:pPr>
        <w:spacing w:after="0" w:line="240" w:lineRule="auto"/>
      </w:pPr>
      <w:r>
        <w:separator/>
      </w:r>
    </w:p>
  </w:footnote>
  <w:footnote w:type="continuationSeparator" w:id="0">
    <w:p w14:paraId="1B8353A5" w14:textId="77777777" w:rsidR="00D25550" w:rsidRDefault="00D25550" w:rsidP="009E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9E659B" w:rsidRPr="009E659B" w14:paraId="244B82C3" w14:textId="77777777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4B82C0" w14:textId="77777777" w:rsidR="009E659B" w:rsidRDefault="009E659B" w:rsidP="001B05D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4B82C1" w14:textId="77777777" w:rsidR="009E659B" w:rsidRDefault="009E659B" w:rsidP="001B05D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4B82C2" w14:textId="77777777" w:rsidR="009E659B" w:rsidRDefault="009E659B" w:rsidP="001B05D8">
          <w:pPr>
            <w:pStyle w:val="Standard"/>
            <w:jc w:val="center"/>
            <w:rPr>
              <w:sz w:val="28"/>
            </w:rPr>
          </w:pPr>
        </w:p>
      </w:tc>
    </w:tr>
  </w:tbl>
  <w:p w14:paraId="244B82C4" w14:textId="77777777" w:rsidR="009E659B" w:rsidRPr="009E659B" w:rsidRDefault="009E659B" w:rsidP="009E659B">
    <w:pPr>
      <w:pStyle w:val="Topptekst"/>
    </w:pPr>
    <w:r>
      <w:tab/>
    </w:r>
    <w:r>
      <w:tab/>
    </w:r>
    <w:hyperlink r:id="rId1" w:history="1">
      <w:r w:rsidR="00267F59">
        <w:rPr>
          <w:rStyle w:val="Hyperkobling"/>
        </w:rPr>
        <w:t>1.Søgne</w:t>
      </w:r>
    </w:hyperlink>
    <w:r w:rsidR="00267F59">
      <w:t xml:space="preserve"> Sjø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88232C" w:rsidRPr="0088232C" w14:paraId="244B82CE" w14:textId="77777777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4B82C9" w14:textId="77777777"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</w:p>
        <w:p w14:paraId="244B82CA" w14:textId="77777777" w:rsidR="0088232C" w:rsidRPr="0088232C" w:rsidRDefault="0088232C" w:rsidP="008823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         </w:t>
          </w:r>
          <w:r w:rsidR="00136C51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 wp14:anchorId="244B82D5" wp14:editId="244B82D6">
                <wp:extent cx="809625" cy="942975"/>
                <wp:effectExtent l="0" t="0" r="9525" b="0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4B82CB" w14:textId="77777777"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</w:t>
          </w:r>
          <w:r w:rsidR="00043744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 wp14:anchorId="244B82D7" wp14:editId="244B82D8">
                <wp:extent cx="1304925" cy="1228725"/>
                <wp:effectExtent l="0" t="0" r="9525" b="9525"/>
                <wp:docPr id="7" name="Objek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k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4B82CC" w14:textId="77777777"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</w:p>
        <w:p w14:paraId="244B82CD" w14:textId="77777777" w:rsidR="0088232C" w:rsidRPr="0088232C" w:rsidRDefault="00136C51" w:rsidP="008823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  <w:r>
            <w:rPr>
              <w:rFonts w:ascii="Times New Roman" w:eastAsia="Times New Roman" w:hAnsi="Times New Roman"/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 wp14:anchorId="244B82D9" wp14:editId="244B82DA">
                <wp:extent cx="1076325" cy="942975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4B82CF" w14:textId="77777777" w:rsidR="009E30F0" w:rsidRPr="0088232C" w:rsidRDefault="0088232C" w:rsidP="0088232C">
    <w:pPr>
      <w:pStyle w:val="Topptekst"/>
    </w:pPr>
    <w:r>
      <w:tab/>
    </w:r>
    <w:r>
      <w:tab/>
    </w:r>
    <w:r w:rsidR="00043744">
      <w:t>1sognesjo.no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5194"/>
    <w:multiLevelType w:val="hybridMultilevel"/>
    <w:tmpl w:val="F3E2C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3BD"/>
    <w:rsid w:val="000043F2"/>
    <w:rsid w:val="00020D17"/>
    <w:rsid w:val="00023756"/>
    <w:rsid w:val="00043744"/>
    <w:rsid w:val="000B4A4E"/>
    <w:rsid w:val="001025C8"/>
    <w:rsid w:val="00136C51"/>
    <w:rsid w:val="0015102E"/>
    <w:rsid w:val="00181ACE"/>
    <w:rsid w:val="001A4624"/>
    <w:rsid w:val="001A51E0"/>
    <w:rsid w:val="001B05D8"/>
    <w:rsid w:val="001C7FCB"/>
    <w:rsid w:val="001E254B"/>
    <w:rsid w:val="002519FB"/>
    <w:rsid w:val="00253BF0"/>
    <w:rsid w:val="00267F59"/>
    <w:rsid w:val="00274C33"/>
    <w:rsid w:val="00275FCE"/>
    <w:rsid w:val="00285643"/>
    <w:rsid w:val="002A4015"/>
    <w:rsid w:val="002B4AEB"/>
    <w:rsid w:val="003058AF"/>
    <w:rsid w:val="00305C96"/>
    <w:rsid w:val="00341878"/>
    <w:rsid w:val="0039325A"/>
    <w:rsid w:val="003E6399"/>
    <w:rsid w:val="00404537"/>
    <w:rsid w:val="00427D7C"/>
    <w:rsid w:val="00454E2E"/>
    <w:rsid w:val="0048352F"/>
    <w:rsid w:val="004A145D"/>
    <w:rsid w:val="004B5D0C"/>
    <w:rsid w:val="004B6DE7"/>
    <w:rsid w:val="00513E17"/>
    <w:rsid w:val="00553F72"/>
    <w:rsid w:val="00592EED"/>
    <w:rsid w:val="005F0E6F"/>
    <w:rsid w:val="0066432E"/>
    <w:rsid w:val="00676DE8"/>
    <w:rsid w:val="006E664E"/>
    <w:rsid w:val="007218DD"/>
    <w:rsid w:val="00725A45"/>
    <w:rsid w:val="007513BC"/>
    <w:rsid w:val="007B1D85"/>
    <w:rsid w:val="007C56B0"/>
    <w:rsid w:val="007F15CA"/>
    <w:rsid w:val="00800D9E"/>
    <w:rsid w:val="008032A8"/>
    <w:rsid w:val="008215FF"/>
    <w:rsid w:val="00852E3A"/>
    <w:rsid w:val="0088232C"/>
    <w:rsid w:val="00891703"/>
    <w:rsid w:val="008A43BD"/>
    <w:rsid w:val="008F7F83"/>
    <w:rsid w:val="00906CB1"/>
    <w:rsid w:val="009D1332"/>
    <w:rsid w:val="009E30F0"/>
    <w:rsid w:val="009E659B"/>
    <w:rsid w:val="00A60502"/>
    <w:rsid w:val="00AC1004"/>
    <w:rsid w:val="00AD3D7A"/>
    <w:rsid w:val="00AE5E81"/>
    <w:rsid w:val="00BD03EA"/>
    <w:rsid w:val="00BD32E0"/>
    <w:rsid w:val="00C03318"/>
    <w:rsid w:val="00C6527B"/>
    <w:rsid w:val="00CB2B51"/>
    <w:rsid w:val="00CE20C3"/>
    <w:rsid w:val="00CF305B"/>
    <w:rsid w:val="00D0539A"/>
    <w:rsid w:val="00D25550"/>
    <w:rsid w:val="00D44F13"/>
    <w:rsid w:val="00D6528A"/>
    <w:rsid w:val="00DB03D0"/>
    <w:rsid w:val="00DE20C8"/>
    <w:rsid w:val="00E02527"/>
    <w:rsid w:val="00E05749"/>
    <w:rsid w:val="00E43D62"/>
    <w:rsid w:val="00E551D3"/>
    <w:rsid w:val="00EC34BB"/>
    <w:rsid w:val="00EE553D"/>
    <w:rsid w:val="00EE5955"/>
    <w:rsid w:val="00EF1B67"/>
    <w:rsid w:val="00EF4343"/>
    <w:rsid w:val="00F041F9"/>
    <w:rsid w:val="00F81134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8294"/>
  <w15:docId w15:val="{DA3E3A7E-430C-4E6F-A63C-89152204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9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5749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0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sognesjo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Martin\AppData\Local\Microsoft\Windows\Temporary%20Internet%20Files\Content.Outlook\IMJR3JQK\Brevmal%201%20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3960-07EE-436A-981B-CEB78429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  Søgne Sjø.dot</Template>
  <TotalTime>1517</TotalTime>
  <Pages>2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3203</CharactersWithSpaces>
  <SharedDoc>false</SharedDoc>
  <HLinks>
    <vt:vector size="12" baseType="variant"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Geir Harbak</cp:lastModifiedBy>
  <cp:revision>23</cp:revision>
  <dcterms:created xsi:type="dcterms:W3CDTF">2020-08-27T08:17:00Z</dcterms:created>
  <dcterms:modified xsi:type="dcterms:W3CDTF">2020-08-30T09:13:00Z</dcterms:modified>
</cp:coreProperties>
</file>